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color w:val="000000"/>
          <w:sz w:val="32"/>
          <w:szCs w:val="32"/>
          <w:lang w:val="it-IT"/>
        </w:rPr>
      </w:pPr>
      <w:bookmarkStart w:id="0" w:name="_GoBack"/>
      <w:bookmarkEnd w:id="0"/>
      <w:r w:rsidRPr="005F3855">
        <w:rPr>
          <w:rFonts w:ascii="GillSans-Light" w:hAnsi="GillSans-Light" w:cs="GillSans-Light"/>
          <w:color w:val="000000"/>
          <w:sz w:val="32"/>
          <w:szCs w:val="32"/>
          <w:lang w:val="it-IT"/>
        </w:rPr>
        <w:t>Modulo di iscrizione</w:t>
      </w:r>
      <w:r>
        <w:rPr>
          <w:rFonts w:ascii="GillSans-Light" w:hAnsi="GillSans-Light" w:cs="GillSans-Light"/>
          <w:color w:val="000000"/>
          <w:sz w:val="32"/>
          <w:szCs w:val="32"/>
          <w:lang w:val="it-IT"/>
        </w:rPr>
        <w:t xml:space="preserve"> socio ASD Skippervela</w:t>
      </w:r>
    </w:p>
    <w:p w:rsidR="005F3855" w:rsidRPr="00BA071D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it-IT"/>
        </w:rPr>
      </w:pP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b/>
          <w:color w:val="000000"/>
          <w:sz w:val="24"/>
          <w:szCs w:val="24"/>
          <w:lang w:val="it-IT"/>
        </w:rPr>
        <w:t>Compila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il seguente modulo di richiesta ammissione ad associato con i tuoi dati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5F3855">
        <w:rPr>
          <w:rFonts w:cstheme="minorHAnsi"/>
          <w:color w:val="000000"/>
          <w:sz w:val="24"/>
          <w:szCs w:val="24"/>
          <w:lang w:val="it-IT"/>
        </w:rPr>
        <w:t>person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ali, </w:t>
      </w:r>
      <w:r w:rsidRPr="005F3855">
        <w:rPr>
          <w:rFonts w:cstheme="minorHAnsi"/>
          <w:b/>
          <w:color w:val="000000"/>
          <w:sz w:val="24"/>
          <w:szCs w:val="24"/>
          <w:lang w:val="it-IT"/>
        </w:rPr>
        <w:t>firmalo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e </w:t>
      </w:r>
      <w:r w:rsidRPr="005F3855">
        <w:rPr>
          <w:rFonts w:cstheme="minorHAnsi"/>
          <w:b/>
          <w:color w:val="000000"/>
          <w:sz w:val="24"/>
          <w:szCs w:val="24"/>
          <w:lang w:val="it-IT"/>
        </w:rPr>
        <w:t>consegnacelo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in una delle quattro seguenti modalità, senza inviare alcun denaro:</w:t>
      </w:r>
    </w:p>
    <w:p w:rsidR="005F3855" w:rsidRPr="005F3855" w:rsidRDefault="005F3855" w:rsidP="005F38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 xml:space="preserve">tramite </w:t>
      </w:r>
      <w:r w:rsidRPr="005F3855">
        <w:rPr>
          <w:rFonts w:cstheme="minorHAnsi"/>
          <w:b/>
          <w:color w:val="000000"/>
          <w:sz w:val="24"/>
          <w:szCs w:val="24"/>
          <w:lang w:val="it-IT"/>
        </w:rPr>
        <w:t>posta elettronica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, alla casella: </w:t>
      </w:r>
      <w:r w:rsidRPr="005F3855">
        <w:rPr>
          <w:rFonts w:cstheme="minorHAnsi"/>
          <w:color w:val="000081"/>
          <w:sz w:val="24"/>
          <w:szCs w:val="24"/>
          <w:lang w:val="it-IT"/>
        </w:rPr>
        <w:t>segreteria@skippervela.it</w:t>
      </w:r>
      <w:r w:rsidRPr="005F3855">
        <w:rPr>
          <w:rFonts w:cstheme="minorHAnsi"/>
          <w:color w:val="000000"/>
          <w:sz w:val="24"/>
          <w:szCs w:val="24"/>
          <w:lang w:val="it-IT"/>
        </w:rPr>
        <w:t>;</w:t>
      </w:r>
    </w:p>
    <w:p w:rsidR="005F3855" w:rsidRPr="005F3855" w:rsidRDefault="005F3855" w:rsidP="005F38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 xml:space="preserve">tramite </w:t>
      </w:r>
      <w:r w:rsidRPr="005F3855">
        <w:rPr>
          <w:rFonts w:cstheme="minorHAnsi"/>
          <w:b/>
          <w:color w:val="000000"/>
          <w:sz w:val="24"/>
          <w:szCs w:val="24"/>
          <w:lang w:val="it-IT"/>
        </w:rPr>
        <w:t>fax</w:t>
      </w:r>
      <w:r w:rsidRPr="005F3855">
        <w:rPr>
          <w:rFonts w:cstheme="minorHAnsi"/>
          <w:color w:val="000000"/>
          <w:sz w:val="24"/>
          <w:szCs w:val="24"/>
          <w:lang w:val="it-IT"/>
        </w:rPr>
        <w:t>, al numero verde gratuito 800198677, oppure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se invii il fax dall'estero al </w:t>
      </w:r>
      <w:r w:rsidRPr="005F3855">
        <w:rPr>
          <w:rFonts w:cstheme="minorHAnsi"/>
          <w:color w:val="000000"/>
          <w:sz w:val="24"/>
          <w:szCs w:val="24"/>
          <w:lang w:val="it-IT"/>
        </w:rPr>
        <w:t>numero +3904611860866;</w:t>
      </w:r>
    </w:p>
    <w:p w:rsidR="005F3855" w:rsidRPr="005F3855" w:rsidRDefault="005F3855" w:rsidP="005F38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 xml:space="preserve">tramite </w:t>
      </w:r>
      <w:r w:rsidRPr="005F3855">
        <w:rPr>
          <w:rFonts w:cstheme="minorHAnsi"/>
          <w:b/>
          <w:color w:val="000000"/>
          <w:sz w:val="24"/>
          <w:szCs w:val="24"/>
          <w:lang w:val="it-IT"/>
        </w:rPr>
        <w:t>posta tradizionale</w:t>
      </w:r>
      <w:r w:rsidRPr="005F3855">
        <w:rPr>
          <w:rFonts w:cstheme="minorHAnsi"/>
          <w:color w:val="000000"/>
          <w:sz w:val="24"/>
          <w:szCs w:val="24"/>
          <w:lang w:val="it-IT"/>
        </w:rPr>
        <w:t>, spedendo la richiesta in busta chiusa all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a sede legale dell'Associazione </w:t>
      </w:r>
      <w:r w:rsidRPr="005F3855">
        <w:rPr>
          <w:rFonts w:cstheme="minorHAnsi"/>
          <w:color w:val="000000"/>
          <w:sz w:val="24"/>
          <w:szCs w:val="24"/>
          <w:lang w:val="it-IT"/>
        </w:rPr>
        <w:t>A.S.D. Skippervela;</w:t>
      </w:r>
    </w:p>
    <w:p w:rsidR="005F3855" w:rsidRPr="005F3855" w:rsidRDefault="005F3855" w:rsidP="005F385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b/>
          <w:color w:val="000000"/>
          <w:sz w:val="24"/>
          <w:szCs w:val="24"/>
          <w:lang w:val="it-IT"/>
        </w:rPr>
        <w:t>consegnandolo a mano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a un membro del direttivo.</w:t>
      </w: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  <w:lang w:val="it-IT"/>
        </w:rPr>
      </w:pP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>
        <w:rPr>
          <w:rFonts w:cstheme="minorHAnsi"/>
          <w:color w:val="000000"/>
          <w:sz w:val="24"/>
          <w:szCs w:val="24"/>
          <w:lang w:val="it-IT"/>
        </w:rPr>
        <w:t>S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arai contattato dalla segreteria entro </w:t>
      </w:r>
      <w:r>
        <w:rPr>
          <w:rFonts w:cstheme="minorHAnsi"/>
          <w:color w:val="000000"/>
          <w:sz w:val="24"/>
          <w:szCs w:val="24"/>
          <w:lang w:val="it-IT"/>
        </w:rPr>
        <w:t>2 settimane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e ti verrà richiesto il pagamento della quota associativa</w:t>
      </w:r>
      <w:r>
        <w:rPr>
          <w:rFonts w:cstheme="minorHAnsi"/>
          <w:color w:val="000000"/>
          <w:sz w:val="24"/>
          <w:szCs w:val="24"/>
          <w:lang w:val="it-IT"/>
        </w:rPr>
        <w:t xml:space="preserve"> via bonifico bancario, carta di credito o contanti, </w:t>
      </w:r>
      <w:r w:rsidRPr="005F3855">
        <w:rPr>
          <w:rFonts w:cstheme="minorHAnsi"/>
          <w:color w:val="000000"/>
          <w:sz w:val="24"/>
          <w:szCs w:val="24"/>
          <w:lang w:val="it-IT"/>
        </w:rPr>
        <w:t>in una delle due formule previste:</w:t>
      </w:r>
    </w:p>
    <w:p w:rsidR="005F3855" w:rsidRDefault="005F3855" w:rsidP="005F38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>socio sostenitore per 5 anni (40 €/5 anni solari).</w:t>
      </w:r>
    </w:p>
    <w:p w:rsidR="005F3855" w:rsidRPr="005F3855" w:rsidRDefault="005F3855" w:rsidP="005F385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>socio ordinario per l'anno solare vigente (10 €/anno solare);</w:t>
      </w: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  <w:lang w:val="it-IT"/>
        </w:rPr>
      </w:pPr>
    </w:p>
    <w:p w:rsid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484BF3">
        <w:rPr>
          <w:rFonts w:cstheme="minorHAnsi"/>
          <w:b/>
          <w:color w:val="000000"/>
          <w:sz w:val="24"/>
          <w:szCs w:val="24"/>
          <w:lang w:val="it-IT"/>
        </w:rPr>
        <w:t>L’associazione ti invita a sostenerci tramite l’adesione per 5 anni</w:t>
      </w:r>
      <w:r>
        <w:rPr>
          <w:rFonts w:cstheme="minorHAnsi"/>
          <w:color w:val="000000"/>
          <w:sz w:val="24"/>
          <w:szCs w:val="24"/>
          <w:lang w:val="it-IT"/>
        </w:rPr>
        <w:t>, che riduce notevolemente la burocrazia per la segreteria, ti fa risparmiare 10 euro e ottieni la qualifica di socio sostenitore sul sito dell’associazione!</w:t>
      </w:r>
    </w:p>
    <w:p w:rsidR="005F3855" w:rsidRPr="00386C40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  <w:lang w:val="it-IT"/>
        </w:rPr>
      </w:pP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>Dati del richiedente:</w:t>
      </w:r>
    </w:p>
    <w:p w:rsid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  <w:sectPr w:rsidR="005F3855" w:rsidSect="00F4541F">
          <w:headerReference w:type="default" r:id="rId9"/>
          <w:footerReference w:type="default" r:id="rId10"/>
          <w:pgSz w:w="11906" w:h="16838"/>
          <w:pgMar w:top="1080" w:right="567" w:bottom="1080" w:left="4252" w:header="567" w:footer="567" w:gutter="0"/>
          <w:cols w:space="720"/>
        </w:sectPr>
      </w:pPr>
    </w:p>
    <w:p w:rsidR="005F3855" w:rsidRPr="009443CB" w:rsidRDefault="005F3855" w:rsidP="00386C40">
      <w:pPr>
        <w:tabs>
          <w:tab w:val="left" w:pos="1560"/>
          <w:tab w:val="left" w:pos="3544"/>
          <w:tab w:val="left" w:pos="5245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color w:val="000000"/>
          <w:sz w:val="18"/>
          <w:szCs w:val="18"/>
        </w:rPr>
      </w:pPr>
      <w:r w:rsidRPr="009443CB">
        <w:rPr>
          <w:rFonts w:cstheme="minorHAnsi"/>
          <w:color w:val="000000"/>
          <w:sz w:val="18"/>
          <w:szCs w:val="18"/>
        </w:rPr>
        <w:lastRenderedPageBreak/>
        <w:t>COGNOME</w:t>
      </w:r>
      <w:r w:rsidR="009F182B" w:rsidRPr="009443CB">
        <w:rPr>
          <w:rFonts w:cstheme="minorHAnsi"/>
          <w:color w:val="000000"/>
          <w:sz w:val="18"/>
          <w:szCs w:val="18"/>
        </w:rPr>
        <w:t xml:space="preserve"> </w:t>
      </w:r>
      <w:r w:rsidR="009F182B" w:rsidRPr="009443CB">
        <w:rPr>
          <w:rFonts w:cstheme="minorHAnsi"/>
          <w:color w:val="000000"/>
          <w:sz w:val="18"/>
          <w:szCs w:val="18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1638179476"/>
          <w:placeholder>
            <w:docPart w:val="F406465F630A483E9BEE32D3A2FC6758"/>
          </w:placeholder>
          <w:showingPlcHdr/>
          <w:text/>
        </w:sdtPr>
        <w:sdtContent>
          <w:r w:rsidR="009443CB" w:rsidRPr="009443CB">
            <w:rPr>
              <w:rStyle w:val="PlaceholderText"/>
            </w:rPr>
            <w:t xml:space="preserve">family name    </w:t>
          </w:r>
        </w:sdtContent>
      </w:sdt>
      <w:r w:rsidR="00842BD1" w:rsidRPr="009443CB">
        <w:rPr>
          <w:rFonts w:cstheme="minorHAnsi"/>
          <w:color w:val="000000"/>
          <w:sz w:val="18"/>
          <w:szCs w:val="18"/>
        </w:rPr>
        <w:tab/>
      </w:r>
      <w:r w:rsidRPr="009443CB">
        <w:rPr>
          <w:rFonts w:cstheme="minorHAnsi"/>
          <w:color w:val="000000"/>
          <w:sz w:val="18"/>
          <w:szCs w:val="18"/>
        </w:rPr>
        <w:t>NOME</w:t>
      </w:r>
      <w:r w:rsidR="009F182B" w:rsidRPr="009443CB">
        <w:rPr>
          <w:rFonts w:cstheme="minorHAnsi"/>
          <w:color w:val="000000"/>
          <w:sz w:val="18"/>
          <w:szCs w:val="18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774867108"/>
          <w:placeholder>
            <w:docPart w:val="BAE08D67A40A41E286C61C62413C99A9"/>
          </w:placeholder>
          <w:showingPlcHdr/>
          <w:text/>
        </w:sdtPr>
        <w:sdtContent>
          <w:r w:rsidR="00842BD1" w:rsidRPr="00386C40">
            <w:rPr>
              <w:rStyle w:val="PlaceholderText"/>
            </w:rPr>
            <w:t>first name</w:t>
          </w:r>
          <w:r w:rsidR="00842BD1" w:rsidRPr="00386C40">
            <w:rPr>
              <w:rFonts w:cstheme="minorHAnsi"/>
              <w:color w:val="000000"/>
              <w:sz w:val="18"/>
              <w:szCs w:val="18"/>
            </w:rPr>
            <w:t xml:space="preserve">  </w:t>
          </w:r>
          <w:r w:rsidR="00386C40">
            <w:rPr>
              <w:rFonts w:cstheme="minorHAnsi"/>
              <w:color w:val="000000"/>
              <w:sz w:val="18"/>
              <w:szCs w:val="18"/>
            </w:rPr>
            <w:t xml:space="preserve">     </w:t>
          </w:r>
        </w:sdtContent>
      </w:sdt>
    </w:p>
    <w:p w:rsidR="005F3855" w:rsidRPr="005F3855" w:rsidRDefault="005F3855" w:rsidP="00386C40">
      <w:pPr>
        <w:tabs>
          <w:tab w:val="left" w:pos="1560"/>
          <w:tab w:val="left" w:pos="3544"/>
          <w:tab w:val="left" w:pos="5245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color w:val="000000"/>
          <w:sz w:val="18"/>
          <w:szCs w:val="18"/>
          <w:lang w:val="it-IT"/>
        </w:rPr>
      </w:pPr>
      <w:r w:rsidRPr="005F3855">
        <w:rPr>
          <w:rFonts w:cstheme="minorHAnsi"/>
          <w:color w:val="000000"/>
          <w:sz w:val="18"/>
          <w:szCs w:val="18"/>
          <w:lang w:val="it-IT"/>
        </w:rPr>
        <w:t>LUOGO DI NASCITA</w:t>
      </w:r>
      <w:r w:rsidR="00386C40">
        <w:rPr>
          <w:rFonts w:cstheme="minorHAnsi"/>
          <w:color w:val="000000"/>
          <w:sz w:val="18"/>
          <w:szCs w:val="18"/>
          <w:lang w:val="it-IT"/>
        </w:rPr>
        <w:t xml:space="preserve"> </w:t>
      </w:r>
      <w:r w:rsidR="00386C40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931479032"/>
          <w:placeholder>
            <w:docPart w:val="DE3E604F42EB43E2A2E7FADCEAAF67B0"/>
          </w:placeholder>
          <w:showingPlcHdr/>
          <w:text/>
        </w:sdtPr>
        <w:sdtContent>
          <w:r w:rsidR="00842BD1" w:rsidRPr="00386C40">
            <w:rPr>
              <w:rStyle w:val="PlaceholderText"/>
              <w:lang w:val="it-IT"/>
            </w:rPr>
            <w:t>place of birth</w:t>
          </w:r>
          <w:r w:rsidR="00386C40">
            <w:rPr>
              <w:rStyle w:val="PlaceholderText"/>
              <w:lang w:val="it-IT"/>
            </w:rPr>
            <w:t xml:space="preserve">    </w:t>
          </w:r>
        </w:sdtContent>
      </w:sdt>
      <w:r w:rsidR="009F182B">
        <w:rPr>
          <w:rFonts w:cstheme="minorHAnsi"/>
          <w:color w:val="000000"/>
          <w:sz w:val="18"/>
          <w:szCs w:val="18"/>
          <w:lang w:val="it-IT"/>
        </w:rPr>
        <w:tab/>
      </w:r>
      <w:r w:rsidRPr="005F3855">
        <w:rPr>
          <w:rFonts w:cstheme="minorHAnsi"/>
          <w:color w:val="000000"/>
          <w:sz w:val="18"/>
          <w:szCs w:val="18"/>
          <w:lang w:val="it-IT"/>
        </w:rPr>
        <w:t>DATA (GG-MM-AAAA)</w:t>
      </w:r>
      <w:r w:rsidR="00842BD1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1894568179"/>
          <w:placeholder>
            <w:docPart w:val="624C3C8989494B5F9ACE2BCE2A58AAAC"/>
          </w:placeholder>
          <w:showingPlcHdr/>
          <w:text/>
        </w:sdtPr>
        <w:sdtContent>
          <w:r w:rsidR="00842BD1" w:rsidRPr="00842BD1">
            <w:rPr>
              <w:rStyle w:val="PlaceholderText"/>
              <w:lang w:val="it-IT"/>
            </w:rPr>
            <w:t>D</w:t>
          </w:r>
          <w:r w:rsidR="00842BD1">
            <w:rPr>
              <w:rStyle w:val="PlaceholderText"/>
              <w:lang w:val="it-IT"/>
            </w:rPr>
            <w:t xml:space="preserve">.O.B     </w:t>
          </w:r>
          <w:r w:rsidR="00386C40">
            <w:rPr>
              <w:rStyle w:val="PlaceholderText"/>
              <w:lang w:val="it-IT"/>
            </w:rPr>
            <w:t xml:space="preserve">     </w:t>
          </w:r>
        </w:sdtContent>
      </w:sdt>
    </w:p>
    <w:p w:rsidR="009F182B" w:rsidRPr="00842BD1" w:rsidRDefault="005F3855" w:rsidP="00386C40">
      <w:pPr>
        <w:tabs>
          <w:tab w:val="left" w:pos="1560"/>
          <w:tab w:val="left" w:pos="3544"/>
          <w:tab w:val="left" w:pos="5245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color w:val="000000"/>
          <w:sz w:val="18"/>
          <w:szCs w:val="18"/>
          <w:lang w:val="it-IT"/>
        </w:rPr>
      </w:pPr>
      <w:r w:rsidRPr="00842BD1">
        <w:rPr>
          <w:rFonts w:cstheme="minorHAnsi"/>
          <w:color w:val="000000"/>
          <w:sz w:val="18"/>
          <w:szCs w:val="18"/>
          <w:lang w:val="it-IT"/>
        </w:rPr>
        <w:t xml:space="preserve">RESIDENTE A </w:t>
      </w:r>
      <w:r w:rsidRPr="00842BD1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585077749"/>
          <w:placeholder>
            <w:docPart w:val="156F9C0B4DA0496083C7B4418C705595"/>
          </w:placeholder>
          <w:showingPlcHdr/>
          <w:text/>
        </w:sdtPr>
        <w:sdtContent>
          <w:r w:rsidR="00842BD1" w:rsidRPr="00386C40">
            <w:rPr>
              <w:rStyle w:val="PlaceholderText"/>
              <w:lang w:val="it-IT"/>
            </w:rPr>
            <w:t xml:space="preserve">town      </w:t>
          </w:r>
          <w:r w:rsidR="00386C40">
            <w:rPr>
              <w:rStyle w:val="PlaceholderText"/>
              <w:lang w:val="it-IT"/>
            </w:rPr>
            <w:t xml:space="preserve">     </w:t>
          </w:r>
        </w:sdtContent>
      </w:sdt>
      <w:r w:rsidR="009F182B" w:rsidRPr="00842BD1">
        <w:rPr>
          <w:rFonts w:cstheme="minorHAnsi"/>
          <w:color w:val="000000"/>
          <w:sz w:val="18"/>
          <w:szCs w:val="18"/>
          <w:lang w:val="it-IT"/>
        </w:rPr>
        <w:tab/>
      </w:r>
      <w:r w:rsidRPr="00842BD1">
        <w:rPr>
          <w:rFonts w:cstheme="minorHAnsi"/>
          <w:color w:val="000000"/>
          <w:sz w:val="18"/>
          <w:szCs w:val="18"/>
          <w:lang w:val="it-IT"/>
        </w:rPr>
        <w:t>STATO (se estero)</w:t>
      </w:r>
      <w:r w:rsidR="009F182B" w:rsidRPr="00842BD1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675694616"/>
          <w:placeholder>
            <w:docPart w:val="CD9DC8EBCCE64F29A4CC72B930F258DB"/>
          </w:placeholder>
          <w:showingPlcHdr/>
          <w:text/>
        </w:sdtPr>
        <w:sdtContent>
          <w:r w:rsidR="00842BD1" w:rsidRPr="00386C40">
            <w:rPr>
              <w:rStyle w:val="PlaceholderText"/>
              <w:lang w:val="it-IT"/>
            </w:rPr>
            <w:t xml:space="preserve">Country   </w:t>
          </w:r>
          <w:r w:rsidR="00386C40">
            <w:rPr>
              <w:rStyle w:val="PlaceholderText"/>
              <w:lang w:val="it-IT"/>
            </w:rPr>
            <w:t xml:space="preserve">      </w:t>
          </w:r>
        </w:sdtContent>
      </w:sdt>
    </w:p>
    <w:p w:rsidR="00386C40" w:rsidRPr="00386C40" w:rsidRDefault="005F3855" w:rsidP="00386C40">
      <w:pPr>
        <w:tabs>
          <w:tab w:val="left" w:pos="1560"/>
          <w:tab w:val="left" w:pos="3544"/>
          <w:tab w:val="left" w:pos="5245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color w:val="000000"/>
          <w:sz w:val="18"/>
          <w:szCs w:val="18"/>
        </w:rPr>
      </w:pPr>
      <w:r w:rsidRPr="00386C40">
        <w:rPr>
          <w:rFonts w:cstheme="minorHAnsi"/>
          <w:color w:val="000000"/>
          <w:sz w:val="18"/>
          <w:szCs w:val="18"/>
        </w:rPr>
        <w:t xml:space="preserve">INDIRIZZO </w:t>
      </w:r>
      <w:r w:rsidRPr="00386C40">
        <w:rPr>
          <w:rFonts w:cstheme="minorHAnsi"/>
          <w:color w:val="000000"/>
          <w:sz w:val="18"/>
          <w:szCs w:val="18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1754507254"/>
          <w:placeholder>
            <w:docPart w:val="431710420ADD48339F1E8EF36E5E9F14"/>
          </w:placeholder>
          <w:showingPlcHdr/>
          <w:text/>
        </w:sdtPr>
        <w:sdtContent>
          <w:r w:rsidR="00842BD1" w:rsidRPr="00386C40">
            <w:rPr>
              <w:rStyle w:val="PlaceholderText"/>
            </w:rPr>
            <w:t xml:space="preserve">address    </w:t>
          </w:r>
          <w:r w:rsidR="00386C40" w:rsidRPr="00386C40">
            <w:rPr>
              <w:rStyle w:val="PlaceholderText"/>
            </w:rPr>
            <w:t xml:space="preserve">     </w:t>
          </w:r>
        </w:sdtContent>
      </w:sdt>
      <w:r w:rsidR="009F182B" w:rsidRPr="00386C40">
        <w:rPr>
          <w:rFonts w:cstheme="minorHAnsi"/>
          <w:color w:val="000000"/>
          <w:sz w:val="18"/>
          <w:szCs w:val="18"/>
        </w:rPr>
        <w:tab/>
      </w:r>
      <w:r w:rsidRPr="00386C40">
        <w:rPr>
          <w:rFonts w:cstheme="minorHAnsi"/>
          <w:color w:val="000000"/>
          <w:sz w:val="18"/>
          <w:szCs w:val="18"/>
        </w:rPr>
        <w:t>C.A.P.</w:t>
      </w:r>
      <w:r w:rsidR="009F182B" w:rsidRPr="00386C40">
        <w:rPr>
          <w:rFonts w:cstheme="minorHAnsi"/>
          <w:color w:val="000000"/>
          <w:sz w:val="18"/>
          <w:szCs w:val="18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373625593"/>
          <w:placeholder>
            <w:docPart w:val="07308747378B4558A5702941F378A243"/>
          </w:placeholder>
          <w:showingPlcHdr/>
          <w:text/>
        </w:sdtPr>
        <w:sdtContent>
          <w:r w:rsidR="00842BD1" w:rsidRPr="00386C40">
            <w:rPr>
              <w:rStyle w:val="PlaceholderText"/>
            </w:rPr>
            <w:t>post code</w:t>
          </w:r>
          <w:r w:rsidR="00386C40" w:rsidRPr="00386C40">
            <w:rPr>
              <w:rStyle w:val="PlaceholderText"/>
            </w:rPr>
            <w:t xml:space="preserve">       </w:t>
          </w:r>
        </w:sdtContent>
      </w:sdt>
      <w:r w:rsidR="00842BD1" w:rsidRPr="00386C40">
        <w:rPr>
          <w:rFonts w:cstheme="minorHAnsi"/>
          <w:color w:val="000000"/>
          <w:sz w:val="18"/>
          <w:szCs w:val="18"/>
        </w:rPr>
        <w:t xml:space="preserve"> </w:t>
      </w:r>
    </w:p>
    <w:p w:rsidR="005F3855" w:rsidRPr="00842BD1" w:rsidRDefault="005F3855" w:rsidP="00386C40">
      <w:pPr>
        <w:tabs>
          <w:tab w:val="left" w:pos="1560"/>
          <w:tab w:val="left" w:pos="3544"/>
          <w:tab w:val="left" w:pos="5245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color w:val="000000"/>
          <w:sz w:val="18"/>
          <w:szCs w:val="18"/>
          <w:lang w:val="it-IT"/>
        </w:rPr>
      </w:pPr>
      <w:r w:rsidRPr="00842BD1">
        <w:rPr>
          <w:rFonts w:cstheme="minorHAnsi"/>
          <w:color w:val="000000"/>
          <w:sz w:val="18"/>
          <w:szCs w:val="18"/>
          <w:lang w:val="it-IT"/>
        </w:rPr>
        <w:t xml:space="preserve">CODICE FISCALE </w:t>
      </w:r>
      <w:r w:rsidRPr="00842BD1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1738975367"/>
          <w:placeholder>
            <w:docPart w:val="1E8C0F3099394AFBB514B85054CA432A"/>
          </w:placeholder>
          <w:showingPlcHdr/>
          <w:text/>
        </w:sdtPr>
        <w:sdtContent>
          <w:r w:rsidR="00386C40" w:rsidRPr="00386C40">
            <w:rPr>
              <w:rStyle w:val="PlaceholderText"/>
              <w:lang w:val="it-IT"/>
            </w:rPr>
            <w:t xml:space="preserve">------------- </w:t>
          </w:r>
          <w:r w:rsidR="00386C40">
            <w:rPr>
              <w:rStyle w:val="PlaceholderText"/>
              <w:lang w:val="it-IT"/>
            </w:rPr>
            <w:t xml:space="preserve">     </w:t>
          </w:r>
        </w:sdtContent>
      </w:sdt>
      <w:r w:rsidR="009F182B" w:rsidRPr="00842BD1">
        <w:rPr>
          <w:rFonts w:cstheme="minorHAnsi"/>
          <w:color w:val="000000"/>
          <w:sz w:val="18"/>
          <w:szCs w:val="18"/>
          <w:lang w:val="it-IT"/>
        </w:rPr>
        <w:tab/>
      </w:r>
      <w:r w:rsidRPr="00842BD1">
        <w:rPr>
          <w:rFonts w:cstheme="minorHAnsi"/>
          <w:color w:val="000000"/>
          <w:sz w:val="18"/>
          <w:szCs w:val="18"/>
          <w:lang w:val="it-IT"/>
        </w:rPr>
        <w:t>CELLULARE</w:t>
      </w:r>
      <w:r w:rsidR="009F182B" w:rsidRPr="00842BD1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324800208"/>
          <w:placeholder>
            <w:docPart w:val="3AAD697A52C248D1BA49DB84104521D8"/>
          </w:placeholder>
          <w:showingPlcHdr/>
          <w:text/>
        </w:sdtPr>
        <w:sdtContent>
          <w:r w:rsidR="00842BD1" w:rsidRPr="00842BD1">
            <w:rPr>
              <w:rStyle w:val="PlaceholderText"/>
              <w:lang w:val="it-IT"/>
            </w:rPr>
            <w:t>m</w:t>
          </w:r>
          <w:r w:rsidR="00842BD1">
            <w:rPr>
              <w:rStyle w:val="PlaceholderText"/>
              <w:lang w:val="it-IT"/>
            </w:rPr>
            <w:t xml:space="preserve">obile     </w:t>
          </w:r>
          <w:r w:rsidR="00386C40">
            <w:rPr>
              <w:rStyle w:val="PlaceholderText"/>
              <w:lang w:val="it-IT"/>
            </w:rPr>
            <w:t xml:space="preserve">    </w:t>
          </w:r>
        </w:sdtContent>
      </w:sdt>
    </w:p>
    <w:p w:rsidR="00386C40" w:rsidRPr="00386C40" w:rsidRDefault="00386C40" w:rsidP="00386C40">
      <w:pPr>
        <w:tabs>
          <w:tab w:val="left" w:pos="1560"/>
          <w:tab w:val="left" w:pos="3544"/>
          <w:tab w:val="left" w:pos="5245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color w:val="000000"/>
          <w:sz w:val="18"/>
          <w:szCs w:val="18"/>
          <w:lang w:val="it-IT"/>
        </w:rPr>
      </w:pPr>
      <w:r w:rsidRPr="00386C40">
        <w:rPr>
          <w:rFonts w:cstheme="minorHAnsi"/>
          <w:color w:val="000000"/>
          <w:sz w:val="18"/>
          <w:szCs w:val="18"/>
          <w:lang w:val="it-IT"/>
        </w:rPr>
        <w:t xml:space="preserve">E-MAIL </w:t>
      </w:r>
      <w:r w:rsidRPr="00386C40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586620332"/>
          <w:placeholder>
            <w:docPart w:val="346EBDE979C14B7F96F09005444CB118"/>
          </w:placeholder>
          <w:showingPlcHdr/>
          <w:text/>
        </w:sdtPr>
        <w:sdtContent>
          <w:r w:rsidRPr="00386C40">
            <w:rPr>
              <w:rStyle w:val="PlaceholderText"/>
              <w:lang w:val="it-IT"/>
            </w:rPr>
            <w:t xml:space="preserve">email      </w:t>
          </w:r>
          <w:r>
            <w:rPr>
              <w:rStyle w:val="PlaceholderText"/>
              <w:lang w:val="it-IT"/>
            </w:rPr>
            <w:t xml:space="preserve">     </w:t>
          </w:r>
          <w:r>
            <w:rPr>
              <w:rStyle w:val="PlaceholderText"/>
              <w:lang w:val="it-IT"/>
            </w:rPr>
            <w:t xml:space="preserve">                                </w:t>
          </w:r>
        </w:sdtContent>
      </w:sdt>
      <w:r w:rsidRPr="00386C40">
        <w:rPr>
          <w:rFonts w:cstheme="minorHAnsi"/>
          <w:color w:val="000000"/>
          <w:sz w:val="18"/>
          <w:szCs w:val="18"/>
          <w:lang w:val="it-IT"/>
        </w:rPr>
        <w:t xml:space="preserve"> </w:t>
      </w:r>
    </w:p>
    <w:p w:rsidR="005F3855" w:rsidRPr="00386C40" w:rsidRDefault="005F3855" w:rsidP="00386C40">
      <w:pPr>
        <w:tabs>
          <w:tab w:val="left" w:pos="1560"/>
          <w:tab w:val="left" w:pos="3544"/>
          <w:tab w:val="left" w:pos="5245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color w:val="000000"/>
          <w:sz w:val="18"/>
          <w:szCs w:val="18"/>
          <w:lang w:val="it-IT"/>
        </w:rPr>
      </w:pPr>
      <w:r w:rsidRPr="00386C40">
        <w:rPr>
          <w:rFonts w:cstheme="minorHAnsi"/>
          <w:color w:val="000000"/>
          <w:sz w:val="18"/>
          <w:szCs w:val="18"/>
          <w:lang w:val="it-IT"/>
        </w:rPr>
        <w:t xml:space="preserve">ALTRO TEL </w:t>
      </w:r>
      <w:r w:rsidRPr="00386C40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1995942179"/>
          <w:placeholder>
            <w:docPart w:val="AD679360455943D9A3F1E03A37CFD923"/>
          </w:placeholder>
          <w:showingPlcHdr/>
          <w:text/>
        </w:sdtPr>
        <w:sdtEndPr/>
        <w:sdtContent>
          <w:r w:rsidR="00842BD1" w:rsidRPr="00386C40">
            <w:rPr>
              <w:rStyle w:val="PlaceholderText"/>
              <w:lang w:val="it-IT"/>
            </w:rPr>
            <w:t>other phone</w:t>
          </w:r>
          <w:r w:rsidR="00386C40">
            <w:rPr>
              <w:rStyle w:val="PlaceholderText"/>
              <w:lang w:val="it-IT"/>
            </w:rPr>
            <w:t xml:space="preserve">     </w:t>
          </w:r>
        </w:sdtContent>
      </w:sdt>
      <w:r w:rsidR="009F182B" w:rsidRPr="00386C40">
        <w:rPr>
          <w:rFonts w:cstheme="minorHAnsi"/>
          <w:color w:val="000000"/>
          <w:sz w:val="18"/>
          <w:szCs w:val="18"/>
          <w:lang w:val="it-IT"/>
        </w:rPr>
        <w:tab/>
      </w:r>
      <w:r w:rsidRPr="00842BD1">
        <w:rPr>
          <w:rFonts w:cstheme="minorHAnsi"/>
          <w:color w:val="000000"/>
          <w:sz w:val="18"/>
          <w:szCs w:val="18"/>
          <w:lang w:val="it-IT"/>
        </w:rPr>
        <w:t>TIPO DI DOCUMENTO</w:t>
      </w:r>
      <w:r w:rsidR="009F182B" w:rsidRPr="00842BD1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736089617"/>
          <w:placeholder>
            <w:docPart w:val="4BDB5847005F4640AC93B04352008FC1"/>
          </w:placeholder>
          <w:showingPlcHdr/>
          <w:text/>
        </w:sdtPr>
        <w:sdtContent>
          <w:r w:rsidR="00386C40">
            <w:rPr>
              <w:rStyle w:val="PlaceholderText"/>
              <w:lang w:val="it-IT"/>
            </w:rPr>
            <w:t xml:space="preserve">ID type          </w:t>
          </w:r>
        </w:sdtContent>
      </w:sdt>
    </w:p>
    <w:p w:rsidR="009F182B" w:rsidRPr="00386C40" w:rsidRDefault="005F3855" w:rsidP="00386C40">
      <w:pPr>
        <w:tabs>
          <w:tab w:val="left" w:pos="1560"/>
          <w:tab w:val="left" w:pos="3544"/>
          <w:tab w:val="left" w:pos="5245"/>
        </w:tabs>
        <w:autoSpaceDE w:val="0"/>
        <w:autoSpaceDN w:val="0"/>
        <w:adjustRightInd w:val="0"/>
        <w:spacing w:before="40" w:after="40" w:line="240" w:lineRule="auto"/>
        <w:jc w:val="both"/>
        <w:rPr>
          <w:rFonts w:cstheme="minorHAnsi"/>
          <w:color w:val="000000"/>
          <w:sz w:val="18"/>
          <w:szCs w:val="18"/>
          <w:lang w:val="it-IT"/>
        </w:rPr>
      </w:pPr>
      <w:r w:rsidRPr="00386C40">
        <w:rPr>
          <w:rFonts w:cstheme="minorHAnsi"/>
          <w:color w:val="000000"/>
          <w:sz w:val="18"/>
          <w:szCs w:val="18"/>
          <w:lang w:val="it-IT"/>
        </w:rPr>
        <w:t xml:space="preserve">NUMERO ID </w:t>
      </w:r>
      <w:r w:rsidRPr="00386C40">
        <w:rPr>
          <w:rFonts w:cstheme="minorHAnsi"/>
          <w:color w:val="000000"/>
          <w:sz w:val="18"/>
          <w:szCs w:val="18"/>
          <w:lang w:val="it-IT"/>
        </w:rPr>
        <w:tab/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-1764758466"/>
          <w:placeholder>
            <w:docPart w:val="9B94E2A36B4441BF999970F3355740D8"/>
          </w:placeholder>
          <w:showingPlcHdr/>
          <w:text/>
        </w:sdtPr>
        <w:sdtContent>
          <w:r w:rsidR="00386C40" w:rsidRPr="00386C40">
            <w:rPr>
              <w:rStyle w:val="PlaceholderText"/>
              <w:lang w:val="it-IT"/>
            </w:rPr>
            <w:t xml:space="preserve">ID number  </w:t>
          </w:r>
          <w:r w:rsidR="00386C40">
            <w:rPr>
              <w:rStyle w:val="PlaceholderText"/>
              <w:lang w:val="it-IT"/>
            </w:rPr>
            <w:t xml:space="preserve">     </w:t>
          </w:r>
        </w:sdtContent>
      </w:sdt>
      <w:r w:rsidR="009F182B" w:rsidRPr="00386C40">
        <w:rPr>
          <w:rFonts w:cstheme="minorHAnsi"/>
          <w:color w:val="000000"/>
          <w:sz w:val="18"/>
          <w:szCs w:val="18"/>
          <w:lang w:val="it-IT"/>
        </w:rPr>
        <w:tab/>
        <w:t xml:space="preserve">SCADENZA </w:t>
      </w:r>
      <w:r w:rsidR="00386C40">
        <w:rPr>
          <w:rFonts w:cstheme="minorHAnsi"/>
          <w:color w:val="000000"/>
          <w:sz w:val="18"/>
          <w:szCs w:val="18"/>
          <w:lang w:val="it-IT"/>
        </w:rPr>
        <w:t xml:space="preserve">         </w:t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1001470758"/>
          <w:placeholder>
            <w:docPart w:val="131E0DA5914D42668C1F1ADCC70083C5"/>
          </w:placeholder>
          <w:showingPlcHdr/>
          <w:text/>
        </w:sdtPr>
        <w:sdtContent>
          <w:r w:rsidR="00386C40" w:rsidRPr="00386C40">
            <w:rPr>
              <w:rStyle w:val="PlaceholderText"/>
              <w:lang w:val="it-IT"/>
            </w:rPr>
            <w:t>Expiry date</w:t>
          </w:r>
          <w:r w:rsidR="00386C40">
            <w:rPr>
              <w:rStyle w:val="PlaceholderText"/>
              <w:lang w:val="it-IT"/>
            </w:rPr>
            <w:t xml:space="preserve">       </w:t>
          </w:r>
        </w:sdtContent>
      </w:sdt>
    </w:p>
    <w:p w:rsidR="009F182B" w:rsidRPr="00386C40" w:rsidRDefault="009F182B" w:rsidP="009F182B">
      <w:pPr>
        <w:tabs>
          <w:tab w:val="left" w:pos="1560"/>
          <w:tab w:val="left" w:pos="3119"/>
          <w:tab w:val="left" w:pos="4820"/>
        </w:tabs>
        <w:autoSpaceDE w:val="0"/>
        <w:autoSpaceDN w:val="0"/>
        <w:adjustRightInd w:val="0"/>
        <w:spacing w:before="60" w:after="60" w:line="240" w:lineRule="auto"/>
        <w:jc w:val="both"/>
        <w:rPr>
          <w:rFonts w:cstheme="minorHAnsi"/>
          <w:color w:val="000000"/>
          <w:sz w:val="18"/>
          <w:szCs w:val="18"/>
          <w:lang w:val="it-IT"/>
        </w:rPr>
        <w:sectPr w:rsidR="009F182B" w:rsidRPr="00386C40" w:rsidSect="005F3855">
          <w:type w:val="continuous"/>
          <w:pgSz w:w="11906" w:h="16838"/>
          <w:pgMar w:top="1080" w:right="567" w:bottom="1080" w:left="4252" w:header="567" w:footer="567" w:gutter="0"/>
          <w:cols w:space="720"/>
        </w:sectPr>
      </w:pPr>
    </w:p>
    <w:p w:rsidR="005F3855" w:rsidRPr="00386C40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  <w:lang w:val="it-IT"/>
        </w:rPr>
      </w:pP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>Chiede di assumere lo status di socio</w:t>
      </w:r>
      <w:r w:rsidR="00F523F8">
        <w:rPr>
          <w:rFonts w:cstheme="minorHAnsi"/>
          <w:color w:val="000000"/>
          <w:sz w:val="24"/>
          <w:szCs w:val="24"/>
          <w:lang w:val="it-IT"/>
        </w:rPr>
        <w:t xml:space="preserve"> (</w:t>
      </w:r>
      <w:r w:rsidR="00484BF3">
        <w:rPr>
          <w:rFonts w:cstheme="minorHAnsi"/>
          <w:color w:val="000000"/>
          <w:sz w:val="24"/>
          <w:szCs w:val="24"/>
          <w:lang w:val="it-IT"/>
        </w:rPr>
        <w:t>barra</w:t>
      </w:r>
      <w:r w:rsidR="00F523F8">
        <w:rPr>
          <w:rFonts w:cstheme="minorHAnsi"/>
          <w:color w:val="000000"/>
          <w:sz w:val="24"/>
          <w:szCs w:val="24"/>
          <w:lang w:val="it-IT"/>
        </w:rPr>
        <w:t xml:space="preserve"> quello desiderato)</w:t>
      </w:r>
      <w:r w:rsidRPr="005F3855">
        <w:rPr>
          <w:rFonts w:cstheme="minorHAnsi"/>
          <w:color w:val="000000"/>
          <w:sz w:val="24"/>
          <w:szCs w:val="24"/>
          <w:lang w:val="it-IT"/>
        </w:rPr>
        <w:t>:</w:t>
      </w:r>
    </w:p>
    <w:p w:rsidR="005F3855" w:rsidRPr="00BA071D" w:rsidRDefault="00842BD1" w:rsidP="00BA071D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4"/>
          <w:szCs w:val="24"/>
          <w:lang w:val="it-IT"/>
        </w:rPr>
      </w:pPr>
      <w:sdt>
        <w:sdtPr>
          <w:rPr>
            <w:rFonts w:cstheme="minorHAnsi"/>
            <w:b/>
            <w:color w:val="000000"/>
            <w:sz w:val="36"/>
            <w:szCs w:val="36"/>
            <w:lang w:val="it-IT"/>
          </w:rPr>
          <w:id w:val="-1836905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3CB">
            <w:rPr>
              <w:rFonts w:ascii="MS Gothic" w:eastAsia="MS Gothic" w:hAnsi="MS Gothic" w:cstheme="minorHAnsi" w:hint="eastAsia"/>
              <w:b/>
              <w:color w:val="000000"/>
              <w:sz w:val="36"/>
              <w:szCs w:val="36"/>
              <w:lang w:val="it-IT"/>
            </w:rPr>
            <w:t>☐</w:t>
          </w:r>
        </w:sdtContent>
      </w:sdt>
      <w:r w:rsidR="00F523F8" w:rsidRPr="00BA071D">
        <w:rPr>
          <w:rFonts w:cstheme="minorHAnsi"/>
          <w:b/>
          <w:color w:val="000000"/>
          <w:sz w:val="24"/>
          <w:szCs w:val="24"/>
          <w:lang w:val="it-IT"/>
        </w:rPr>
        <w:t xml:space="preserve"> </w:t>
      </w:r>
      <w:r w:rsidR="005F3855" w:rsidRPr="00BA071D">
        <w:rPr>
          <w:rFonts w:cstheme="minorHAnsi"/>
          <w:b/>
          <w:color w:val="000000"/>
          <w:sz w:val="24"/>
          <w:szCs w:val="24"/>
          <w:lang w:val="it-IT"/>
        </w:rPr>
        <w:t>sostenitore</w:t>
      </w:r>
      <w:r w:rsidR="00BA071D" w:rsidRPr="00BA071D">
        <w:rPr>
          <w:rFonts w:cstheme="minorHAnsi"/>
          <w:b/>
          <w:color w:val="000000"/>
          <w:sz w:val="24"/>
          <w:szCs w:val="24"/>
          <w:lang w:val="it-IT"/>
        </w:rPr>
        <w:t xml:space="preserve"> </w:t>
      </w:r>
      <w:r w:rsidR="00BA071D">
        <w:rPr>
          <w:rFonts w:cstheme="minorHAnsi"/>
          <w:b/>
          <w:color w:val="000000"/>
          <w:sz w:val="24"/>
          <w:szCs w:val="24"/>
          <w:lang w:val="it-IT"/>
        </w:rPr>
        <w:tab/>
      </w:r>
      <w:r w:rsidR="00BA071D" w:rsidRPr="00BA071D">
        <w:rPr>
          <w:rFonts w:cstheme="minorHAnsi"/>
          <w:b/>
          <w:color w:val="000000"/>
          <w:sz w:val="24"/>
          <w:szCs w:val="24"/>
          <w:lang w:val="it-IT"/>
        </w:rPr>
        <w:t>- quota associativa 40 € per 5 anni solari</w:t>
      </w:r>
    </w:p>
    <w:p w:rsidR="005F3855" w:rsidRPr="005F3855" w:rsidRDefault="00842BD1" w:rsidP="00BA071D">
      <w:pPr>
        <w:tabs>
          <w:tab w:val="left" w:pos="426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sdt>
        <w:sdtPr>
          <w:rPr>
            <w:rFonts w:cstheme="minorHAnsi"/>
            <w:b/>
            <w:color w:val="000000"/>
            <w:sz w:val="36"/>
            <w:szCs w:val="36"/>
            <w:lang w:val="it-IT"/>
          </w:rPr>
          <w:id w:val="693660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43CB">
            <w:rPr>
              <w:rFonts w:ascii="MS Gothic" w:eastAsia="MS Gothic" w:hAnsi="MS Gothic" w:cstheme="minorHAnsi" w:hint="eastAsia"/>
              <w:b/>
              <w:color w:val="000000"/>
              <w:sz w:val="36"/>
              <w:szCs w:val="36"/>
              <w:lang w:val="it-IT"/>
            </w:rPr>
            <w:t>☐</w:t>
          </w:r>
        </w:sdtContent>
      </w:sdt>
      <w:r w:rsidR="00F523F8">
        <w:rPr>
          <w:rFonts w:cstheme="minorHAnsi"/>
          <w:color w:val="000000"/>
          <w:sz w:val="36"/>
          <w:szCs w:val="36"/>
          <w:lang w:val="it-IT"/>
        </w:rPr>
        <w:t xml:space="preserve"> </w:t>
      </w:r>
      <w:r w:rsidR="005F3855" w:rsidRPr="005F3855">
        <w:rPr>
          <w:rFonts w:cstheme="minorHAnsi"/>
          <w:color w:val="000000"/>
          <w:sz w:val="24"/>
          <w:szCs w:val="24"/>
          <w:lang w:val="it-IT"/>
        </w:rPr>
        <w:t>ordinario</w:t>
      </w:r>
      <w:r w:rsidR="00BA071D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="00BA071D">
        <w:rPr>
          <w:rFonts w:cstheme="minorHAnsi"/>
          <w:color w:val="000000"/>
          <w:sz w:val="24"/>
          <w:szCs w:val="24"/>
          <w:lang w:val="it-IT"/>
        </w:rPr>
        <w:tab/>
        <w:t xml:space="preserve">- </w:t>
      </w:r>
      <w:r w:rsidR="005F3855" w:rsidRPr="005F3855">
        <w:rPr>
          <w:rFonts w:cstheme="minorHAnsi"/>
          <w:color w:val="000000"/>
          <w:sz w:val="24"/>
          <w:szCs w:val="24"/>
          <w:lang w:val="it-IT"/>
        </w:rPr>
        <w:t>quota associativa 10 €</w:t>
      </w:r>
      <w:r w:rsidR="00BA071D">
        <w:rPr>
          <w:rFonts w:cstheme="minorHAnsi"/>
          <w:color w:val="000000"/>
          <w:sz w:val="24"/>
          <w:szCs w:val="24"/>
          <w:lang w:val="it-IT"/>
        </w:rPr>
        <w:t xml:space="preserve"> per 1 anno solare</w:t>
      </w: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  <w:lang w:val="it-IT"/>
        </w:rPr>
      </w:pP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 xml:space="preserve">Dichiara di aver preso nota dello </w:t>
      </w:r>
      <w:r w:rsidRPr="003916EE">
        <w:rPr>
          <w:rFonts w:cstheme="minorHAnsi"/>
          <w:b/>
          <w:color w:val="000000"/>
          <w:sz w:val="24"/>
          <w:szCs w:val="24"/>
          <w:lang w:val="it-IT"/>
        </w:rPr>
        <w:t>Statuto dell'Associazione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(d</w:t>
      </w:r>
      <w:r w:rsidR="00BA071D">
        <w:rPr>
          <w:rFonts w:cstheme="minorHAnsi"/>
          <w:color w:val="000000"/>
          <w:sz w:val="24"/>
          <w:szCs w:val="24"/>
          <w:lang w:val="it-IT"/>
        </w:rPr>
        <w:t>isponibile sul sito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 </w:t>
      </w:r>
      <w:hyperlink r:id="rId11" w:history="1">
        <w:r w:rsidR="00BA071D" w:rsidRPr="00DB1E90">
          <w:rPr>
            <w:rStyle w:val="Hyperlink"/>
            <w:rFonts w:cstheme="minorHAnsi"/>
            <w:sz w:val="24"/>
            <w:szCs w:val="24"/>
            <w:lang w:val="it-IT"/>
          </w:rPr>
          <w:t>www.skippervela.it</w:t>
        </w:r>
      </w:hyperlink>
      <w:r w:rsidRPr="005F3855">
        <w:rPr>
          <w:rFonts w:cstheme="minorHAnsi"/>
          <w:color w:val="000000"/>
          <w:sz w:val="24"/>
          <w:szCs w:val="24"/>
          <w:lang w:val="it-IT"/>
        </w:rPr>
        <w:t>)</w:t>
      </w:r>
      <w:r w:rsidR="00BA071D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5F3855">
        <w:rPr>
          <w:rFonts w:cstheme="minorHAnsi"/>
          <w:color w:val="000000"/>
          <w:sz w:val="24"/>
          <w:szCs w:val="24"/>
          <w:lang w:val="it-IT"/>
        </w:rPr>
        <w:t xml:space="preserve">e di </w:t>
      </w:r>
      <w:r w:rsidRPr="00BA071D">
        <w:rPr>
          <w:rFonts w:cstheme="minorHAnsi"/>
          <w:b/>
          <w:color w:val="000000"/>
          <w:sz w:val="24"/>
          <w:szCs w:val="24"/>
          <w:lang w:val="it-IT"/>
        </w:rPr>
        <w:t>accettarlo incondizionatamente</w:t>
      </w:r>
      <w:r w:rsidRPr="005F3855">
        <w:rPr>
          <w:rFonts w:cstheme="minorHAnsi"/>
          <w:color w:val="000000"/>
          <w:sz w:val="24"/>
          <w:szCs w:val="24"/>
          <w:lang w:val="it-IT"/>
        </w:rPr>
        <w:t>.</w:t>
      </w: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2"/>
          <w:szCs w:val="12"/>
          <w:lang w:val="it-IT"/>
        </w:rPr>
      </w:pPr>
    </w:p>
    <w:p w:rsidR="00BA071D" w:rsidRPr="00BA071D" w:rsidRDefault="00BA071D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  <w:vertAlign w:val="subscript"/>
          <w:lang w:val="it-IT"/>
        </w:rPr>
      </w:pPr>
    </w:p>
    <w:p w:rsidR="005F3855" w:rsidRPr="005F3855" w:rsidRDefault="00386C40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>
        <w:rPr>
          <w:rFonts w:cstheme="minorHAnsi"/>
          <w:color w:val="000000"/>
          <w:sz w:val="24"/>
          <w:szCs w:val="24"/>
          <w:lang w:val="it-IT"/>
        </w:rPr>
        <w:t xml:space="preserve">Data: </w:t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1949811763"/>
          <w:placeholder>
            <w:docPart w:val="A29D281D41D44549B9F0ACE4FC6927DF"/>
          </w:placeholder>
          <w:showingPlcHdr/>
          <w:text/>
        </w:sdtPr>
        <w:sdtContent>
          <w:r>
            <w:rPr>
              <w:rStyle w:val="PlaceholderText"/>
              <w:lang w:val="it-IT"/>
            </w:rPr>
            <w:t>date</w:t>
          </w:r>
          <w:r>
            <w:rPr>
              <w:rStyle w:val="PlaceholderText"/>
              <w:lang w:val="it-IT"/>
            </w:rPr>
            <w:t xml:space="preserve"> </w:t>
          </w:r>
          <w:r>
            <w:rPr>
              <w:rStyle w:val="PlaceholderText"/>
              <w:lang w:val="it-IT"/>
            </w:rPr>
            <w:t xml:space="preserve">   </w:t>
          </w:r>
          <w:r>
            <w:rPr>
              <w:rStyle w:val="PlaceholderText"/>
              <w:lang w:val="it-IT"/>
            </w:rPr>
            <w:t xml:space="preserve">     </w:t>
          </w:r>
        </w:sdtContent>
      </w:sdt>
      <w:r w:rsidR="005F3855" w:rsidRPr="005F3855">
        <w:rPr>
          <w:rFonts w:cstheme="minorHAnsi"/>
          <w:color w:val="000000"/>
          <w:sz w:val="24"/>
          <w:szCs w:val="24"/>
          <w:lang w:val="it-IT"/>
        </w:rPr>
        <w:t xml:space="preserve"> Firma: </w:t>
      </w:r>
      <w:r w:rsidR="00484BF3">
        <w:rPr>
          <w:rFonts w:cstheme="minorHAnsi"/>
          <w:color w:val="000000"/>
          <w:sz w:val="24"/>
          <w:szCs w:val="24"/>
          <w:lang w:val="it-IT"/>
        </w:rPr>
        <w:t>________</w:t>
      </w:r>
      <w:r w:rsidR="005F3855" w:rsidRPr="005F3855">
        <w:rPr>
          <w:rFonts w:cstheme="minorHAnsi"/>
          <w:color w:val="000000"/>
          <w:sz w:val="24"/>
          <w:szCs w:val="24"/>
          <w:lang w:val="it-IT"/>
        </w:rPr>
        <w:t>_________________________</w:t>
      </w:r>
    </w:p>
    <w:p w:rsid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</w:p>
    <w:p w:rsidR="005F3855" w:rsidRP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>Dichiara di aver ricevuto l'informativa prevista dall'articolo 13 del D.L. n° 196/2003 in ma</w:t>
      </w:r>
      <w:r>
        <w:rPr>
          <w:rFonts w:cstheme="minorHAnsi"/>
          <w:color w:val="000000"/>
          <w:sz w:val="24"/>
          <w:szCs w:val="24"/>
          <w:lang w:val="it-IT"/>
        </w:rPr>
        <w:t xml:space="preserve">teria </w:t>
      </w:r>
      <w:r w:rsidRPr="005F3855">
        <w:rPr>
          <w:rFonts w:cstheme="minorHAnsi"/>
          <w:color w:val="000000"/>
          <w:sz w:val="24"/>
          <w:szCs w:val="24"/>
          <w:lang w:val="it-IT"/>
        </w:rPr>
        <w:t>di protezione dei dati personali (v. pagina seguente) e manifesta, a</w:t>
      </w:r>
      <w:r>
        <w:rPr>
          <w:rFonts w:cstheme="minorHAnsi"/>
          <w:color w:val="000000"/>
          <w:sz w:val="24"/>
          <w:szCs w:val="24"/>
          <w:lang w:val="it-IT"/>
        </w:rPr>
        <w:t xml:space="preserve">i sensi dell'art. 23 del citato </w:t>
      </w:r>
      <w:r w:rsidRPr="005F3855">
        <w:rPr>
          <w:rFonts w:cstheme="minorHAnsi"/>
          <w:color w:val="000000"/>
          <w:sz w:val="24"/>
          <w:szCs w:val="24"/>
          <w:lang w:val="it-IT"/>
        </w:rPr>
        <w:t>decreto, il consenso al loro trattamento nella misura necessaria per il perseguimento degli</w:t>
      </w:r>
    </w:p>
    <w:p w:rsidR="005F3855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>scopi statuari.</w:t>
      </w:r>
    </w:p>
    <w:p w:rsidR="005F3855" w:rsidRPr="00BA071D" w:rsidRDefault="005F3855" w:rsidP="005F38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  <w:lang w:val="it-IT"/>
        </w:rPr>
      </w:pPr>
    </w:p>
    <w:p w:rsidR="00484BF3" w:rsidRPr="005F3855" w:rsidRDefault="00484BF3" w:rsidP="00484BF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5F3855">
        <w:rPr>
          <w:rFonts w:cstheme="minorHAnsi"/>
          <w:color w:val="000000"/>
          <w:sz w:val="24"/>
          <w:szCs w:val="24"/>
          <w:lang w:val="it-IT"/>
        </w:rPr>
        <w:t xml:space="preserve">Data: </w:t>
      </w:r>
      <w:sdt>
        <w:sdtPr>
          <w:rPr>
            <w:rFonts w:cstheme="minorHAnsi"/>
            <w:color w:val="000000"/>
            <w:sz w:val="18"/>
            <w:szCs w:val="18"/>
            <w:lang w:val="it-IT"/>
          </w:rPr>
          <w:id w:val="2000848688"/>
          <w:placeholder>
            <w:docPart w:val="4F9E4379D2EA44398A5FB1E77818769E"/>
          </w:placeholder>
          <w:showingPlcHdr/>
          <w:text/>
        </w:sdtPr>
        <w:sdtContent>
          <w:r w:rsidR="00386C40">
            <w:rPr>
              <w:rStyle w:val="PlaceholderText"/>
              <w:lang w:val="it-IT"/>
            </w:rPr>
            <w:t xml:space="preserve">date </w:t>
          </w:r>
          <w:r w:rsidR="00386C40">
            <w:rPr>
              <w:rStyle w:val="PlaceholderText"/>
              <w:lang w:val="it-IT"/>
            </w:rPr>
            <w:t xml:space="preserve">   </w:t>
          </w:r>
          <w:r w:rsidR="00386C40">
            <w:rPr>
              <w:rStyle w:val="PlaceholderText"/>
              <w:lang w:val="it-IT"/>
            </w:rPr>
            <w:t xml:space="preserve">     </w:t>
          </w:r>
        </w:sdtContent>
      </w:sdt>
      <w:r w:rsidRPr="005F3855">
        <w:rPr>
          <w:rFonts w:cstheme="minorHAnsi"/>
          <w:color w:val="000000"/>
          <w:sz w:val="24"/>
          <w:szCs w:val="24"/>
          <w:lang w:val="it-IT"/>
        </w:rPr>
        <w:t xml:space="preserve"> Firma: </w:t>
      </w:r>
      <w:r>
        <w:rPr>
          <w:rFonts w:cstheme="minorHAnsi"/>
          <w:color w:val="000000"/>
          <w:sz w:val="24"/>
          <w:szCs w:val="24"/>
          <w:lang w:val="it-IT"/>
        </w:rPr>
        <w:t>________</w:t>
      </w:r>
      <w:r w:rsidRPr="005F3855">
        <w:rPr>
          <w:rFonts w:cstheme="minorHAnsi"/>
          <w:color w:val="000000"/>
          <w:sz w:val="24"/>
          <w:szCs w:val="24"/>
          <w:lang w:val="it-IT"/>
        </w:rPr>
        <w:t>_________________________</w:t>
      </w:r>
    </w:p>
    <w:p w:rsidR="005F3855" w:rsidRPr="00F523F8" w:rsidRDefault="005F3855" w:rsidP="00484BF3">
      <w:pPr>
        <w:autoSpaceDE w:val="0"/>
        <w:autoSpaceDN w:val="0"/>
        <w:adjustRightInd w:val="0"/>
        <w:spacing w:after="0" w:line="240" w:lineRule="auto"/>
        <w:jc w:val="center"/>
        <w:rPr>
          <w:rFonts w:ascii="GillSans-Light" w:hAnsi="GillSans-Light" w:cs="GillSans-Light"/>
          <w:color w:val="000000"/>
          <w:sz w:val="28"/>
          <w:szCs w:val="28"/>
          <w:lang w:val="it-IT"/>
        </w:rPr>
      </w:pPr>
      <w:r w:rsidRPr="00F523F8">
        <w:rPr>
          <w:rFonts w:ascii="GillSans-Light" w:hAnsi="GillSans-Light" w:cs="GillSans-Light"/>
          <w:color w:val="000000"/>
          <w:sz w:val="28"/>
          <w:szCs w:val="28"/>
          <w:lang w:val="it-IT"/>
        </w:rPr>
        <w:lastRenderedPageBreak/>
        <w:t>Informativa in materia di protezione dei dati personali</w:t>
      </w:r>
    </w:p>
    <w:p w:rsidR="005F3855" w:rsidRPr="00F523F8" w:rsidRDefault="005F3855" w:rsidP="00F523F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lang w:val="it-IT"/>
        </w:rPr>
      </w:pPr>
      <w:r w:rsidRPr="00F523F8">
        <w:rPr>
          <w:rFonts w:cstheme="minorHAnsi"/>
          <w:color w:val="000000"/>
          <w:lang w:val="it-IT"/>
        </w:rPr>
        <w:t>Informativa ai sensi dell'art. 13 D.L. 196/2003</w:t>
      </w:r>
    </w:p>
    <w:p w:rsidR="00F523F8" w:rsidRDefault="00F523F8" w:rsidP="005F38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it-IT"/>
        </w:rPr>
      </w:pPr>
    </w:p>
    <w:p w:rsidR="005F3855" w:rsidRPr="00F523F8" w:rsidRDefault="00F523F8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 xml:space="preserve">Gentile </w:t>
      </w:r>
      <w:r>
        <w:rPr>
          <w:rFonts w:cstheme="minorHAnsi"/>
          <w:color w:val="000000"/>
          <w:sz w:val="24"/>
          <w:szCs w:val="24"/>
          <w:lang w:val="it-IT"/>
        </w:rPr>
        <w:t>a</w:t>
      </w:r>
      <w:r w:rsidRPr="00F523F8">
        <w:rPr>
          <w:rFonts w:cstheme="minorHAnsi"/>
          <w:color w:val="000000"/>
          <w:sz w:val="24"/>
          <w:szCs w:val="24"/>
          <w:lang w:val="it-IT"/>
        </w:rPr>
        <w:t>ssociato, l</w:t>
      </w:r>
      <w:r w:rsidR="005F3855" w:rsidRPr="00F523F8">
        <w:rPr>
          <w:rFonts w:cstheme="minorHAnsi"/>
          <w:color w:val="000000"/>
          <w:sz w:val="24"/>
          <w:szCs w:val="24"/>
          <w:lang w:val="it-IT"/>
        </w:rPr>
        <w:t>’Associazione Sportiva Dilettantistica Skippervela (d’ora in avanti Skippervela o Associazione)</w:t>
      </w:r>
      <w:r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="005F3855" w:rsidRPr="00F523F8">
        <w:rPr>
          <w:rFonts w:cstheme="minorHAnsi"/>
          <w:color w:val="000000"/>
          <w:sz w:val="24"/>
          <w:szCs w:val="24"/>
          <w:lang w:val="it-IT"/>
        </w:rPr>
        <w:t>nella qualità di titolare del trattamento dei suoi dati personali, desidera che lei venga in</w:t>
      </w:r>
      <w:r w:rsidRPr="00F523F8">
        <w:rPr>
          <w:rFonts w:cstheme="minorHAnsi"/>
          <w:color w:val="000000"/>
          <w:sz w:val="24"/>
          <w:szCs w:val="24"/>
          <w:lang w:val="it-IT"/>
        </w:rPr>
        <w:t xml:space="preserve">formata, </w:t>
      </w:r>
      <w:r w:rsidR="005F3855" w:rsidRPr="00F523F8">
        <w:rPr>
          <w:rFonts w:cstheme="minorHAnsi"/>
          <w:color w:val="000000"/>
          <w:sz w:val="24"/>
          <w:szCs w:val="24"/>
          <w:lang w:val="it-IT"/>
        </w:rPr>
        <w:t>come previsto tra l'altro dall'art. 13 del D.L. 196/2003, delle seguenti caratteristiche del</w:t>
      </w:r>
      <w:r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="005F3855" w:rsidRPr="00F523F8">
        <w:rPr>
          <w:rFonts w:cstheme="minorHAnsi"/>
          <w:color w:val="000000"/>
          <w:sz w:val="24"/>
          <w:szCs w:val="24"/>
          <w:lang w:val="it-IT"/>
        </w:rPr>
        <w:t>trattamento dei suoi dati personali:</w:t>
      </w:r>
    </w:p>
    <w:p w:rsidR="005F3855" w:rsidRPr="00F523F8" w:rsidRDefault="005F3855" w:rsidP="00F523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Skippervela (</w:t>
      </w:r>
      <w:hyperlink r:id="rId12" w:history="1">
        <w:r w:rsidR="00F523F8" w:rsidRPr="00DB1E90">
          <w:rPr>
            <w:rStyle w:val="Hyperlink"/>
            <w:rFonts w:cstheme="minorHAnsi"/>
            <w:sz w:val="24"/>
            <w:szCs w:val="24"/>
            <w:lang w:val="it-IT"/>
          </w:rPr>
          <w:t>www.skippervela.it</w:t>
        </w:r>
      </w:hyperlink>
      <w:r w:rsidRPr="00F523F8">
        <w:rPr>
          <w:rFonts w:cstheme="minorHAnsi"/>
          <w:color w:val="000000"/>
          <w:sz w:val="24"/>
          <w:szCs w:val="24"/>
          <w:lang w:val="it-IT"/>
        </w:rPr>
        <w:t>)</w:t>
      </w:r>
      <w:r w:rsid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F523F8">
        <w:rPr>
          <w:rFonts w:cstheme="minorHAnsi"/>
          <w:color w:val="000000"/>
          <w:sz w:val="24"/>
          <w:szCs w:val="24"/>
          <w:lang w:val="it-IT"/>
        </w:rPr>
        <w:t>è il titolare dei trattamenti dei suoi dati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F523F8">
        <w:rPr>
          <w:rFonts w:cstheme="minorHAnsi"/>
          <w:color w:val="000000"/>
          <w:sz w:val="24"/>
          <w:szCs w:val="24"/>
          <w:lang w:val="it-IT"/>
        </w:rPr>
        <w:t>personali, le operazioni di trattamento verranno compiute da personale di Skippervela che ha ricevuto opportune istruzioni in merito alle operazioni consentite;</w:t>
      </w:r>
    </w:p>
    <w:p w:rsidR="00F523F8" w:rsidRPr="00F523F8" w:rsidRDefault="005F3855" w:rsidP="00F523F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sono soggetti esterni, nominati da Skippervela come responsabili, eventuali società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F523F8">
        <w:rPr>
          <w:rFonts w:cstheme="minorHAnsi"/>
          <w:color w:val="000000"/>
          <w:sz w:val="24"/>
          <w:szCs w:val="24"/>
          <w:lang w:val="it-IT"/>
        </w:rPr>
        <w:t>a cui potrà essere affidato il compito di curare gli aspetti tecnici delle pagine Internet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F523F8">
        <w:rPr>
          <w:rFonts w:cstheme="minorHAnsi"/>
          <w:color w:val="000000"/>
          <w:sz w:val="24"/>
          <w:szCs w:val="24"/>
          <w:lang w:val="it-IT"/>
        </w:rPr>
        <w:t>relative al sito dell’Associazione e dei servizi ad esso correlati, ospitarne i contenuti,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F523F8">
        <w:rPr>
          <w:rFonts w:cstheme="minorHAnsi"/>
          <w:color w:val="000000"/>
          <w:sz w:val="24"/>
          <w:szCs w:val="24"/>
          <w:lang w:val="it-IT"/>
        </w:rPr>
        <w:t>ospitare il database c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>ontenete i suoi dati personali.</w:t>
      </w:r>
    </w:p>
    <w:p w:rsidR="00F523F8" w:rsidRPr="00F523F8" w:rsidRDefault="00F523F8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  <w:lang w:val="it-IT"/>
        </w:rPr>
      </w:pPr>
    </w:p>
    <w:p w:rsidR="00F523F8" w:rsidRPr="00F523F8" w:rsidRDefault="00F523F8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b/>
          <w:color w:val="000000"/>
          <w:sz w:val="24"/>
          <w:szCs w:val="24"/>
          <w:lang w:val="it-IT"/>
        </w:rPr>
        <w:t>La informiamo inoltre che il conferimento dei suoi dati è obbligatorio per il conseguimento delle finalità dell’Associazione</w:t>
      </w:r>
      <w:r w:rsidRPr="00F523F8">
        <w:rPr>
          <w:rFonts w:cstheme="minorHAnsi"/>
          <w:color w:val="000000"/>
          <w:sz w:val="24"/>
          <w:szCs w:val="24"/>
          <w:lang w:val="it-IT"/>
        </w:rPr>
        <w:t>; il loro mancato, parziale o inesatto conferimento potrebbe avere come conseguenza l’impossibilità di fornirle i servizi richiesti o l’iscrizione all’Associazione.</w:t>
      </w:r>
    </w:p>
    <w:p w:rsidR="00F523F8" w:rsidRPr="00F523F8" w:rsidRDefault="00F523F8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  <w:lang w:val="it-IT"/>
        </w:rPr>
      </w:pPr>
    </w:p>
    <w:p w:rsidR="005F3855" w:rsidRPr="00F523F8" w:rsidRDefault="005F3855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Le finalità dei trattamenti che verranno effettuati sono le seguenti:</w:t>
      </w:r>
    </w:p>
    <w:p w:rsidR="005F3855" w:rsidRPr="00F523F8" w:rsidRDefault="005F3855" w:rsidP="00F523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svolgere tutte le operazioni necessarie per il regolare attività dell’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associazione (v. statuto) </w:t>
      </w:r>
      <w:r w:rsidRPr="00F523F8">
        <w:rPr>
          <w:rFonts w:cstheme="minorHAnsi"/>
          <w:color w:val="000000"/>
          <w:sz w:val="24"/>
          <w:szCs w:val="24"/>
          <w:lang w:val="it-IT"/>
        </w:rPr>
        <w:t>e di tutte le attività correlate e necessarie per il loro svolgimento;</w:t>
      </w:r>
    </w:p>
    <w:p w:rsidR="005F3855" w:rsidRPr="00F523F8" w:rsidRDefault="005F3855" w:rsidP="00F523F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svolgere il trattamento dei dati relativi alla partecipazione ai corsi dell’Associazione, inclusa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F523F8">
        <w:rPr>
          <w:rFonts w:cstheme="minorHAnsi"/>
          <w:color w:val="000000"/>
          <w:sz w:val="24"/>
          <w:szCs w:val="24"/>
          <w:lang w:val="it-IT"/>
        </w:rPr>
        <w:t>la comunicazione dei medesimi agli istruttori ed ai membri di commissione incaricati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F523F8">
        <w:rPr>
          <w:rFonts w:cstheme="minorHAnsi"/>
          <w:color w:val="000000"/>
          <w:sz w:val="24"/>
          <w:szCs w:val="24"/>
          <w:lang w:val="it-IT"/>
        </w:rPr>
        <w:t>dall’Associazione della valutazione degli allievi.</w:t>
      </w:r>
    </w:p>
    <w:p w:rsidR="005F3855" w:rsidRPr="00F523F8" w:rsidRDefault="005F3855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I trattamenti avverranno anche in forma automatizzata mediante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 l'uso di strumenti elettronici </w:t>
      </w:r>
      <w:r w:rsidRPr="00F523F8">
        <w:rPr>
          <w:rFonts w:cstheme="minorHAnsi"/>
          <w:color w:val="000000"/>
          <w:sz w:val="24"/>
          <w:szCs w:val="24"/>
          <w:lang w:val="it-IT"/>
        </w:rPr>
        <w:t>per cui il titolare ed i responsabili hanno adottato opportune misure di sicurezza.</w:t>
      </w:r>
    </w:p>
    <w:p w:rsidR="00F523F8" w:rsidRPr="00F523F8" w:rsidRDefault="00F523F8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16"/>
          <w:szCs w:val="16"/>
          <w:lang w:val="it-IT"/>
        </w:rPr>
      </w:pPr>
    </w:p>
    <w:p w:rsidR="005F3855" w:rsidRPr="00F523F8" w:rsidRDefault="005F3855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Per esercitare i diritti menzionati dall'art. 7, cioè:</w:t>
      </w:r>
    </w:p>
    <w:p w:rsidR="005F3855" w:rsidRPr="00F523F8" w:rsidRDefault="005F3855" w:rsidP="00F523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il diritto all'aggiornamento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>/rettifica/integrazione</w:t>
      </w:r>
      <w:r w:rsidRPr="00F523F8">
        <w:rPr>
          <w:rFonts w:cstheme="minorHAnsi"/>
          <w:color w:val="000000"/>
          <w:sz w:val="24"/>
          <w:szCs w:val="24"/>
          <w:lang w:val="it-IT"/>
        </w:rPr>
        <w:t xml:space="preserve"> dei suoi dati;</w:t>
      </w:r>
    </w:p>
    <w:p w:rsidR="005F3855" w:rsidRPr="00F523F8" w:rsidRDefault="005F3855" w:rsidP="00F523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il diritto alla cancellazione di ogni suo dato personale, o anche la cancellazione di quei</w:t>
      </w:r>
      <w:r w:rsidR="00F523F8"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Pr="00F523F8">
        <w:rPr>
          <w:rFonts w:cstheme="minorHAnsi"/>
          <w:color w:val="000000"/>
          <w:sz w:val="24"/>
          <w:szCs w:val="24"/>
          <w:lang w:val="it-IT"/>
        </w:rPr>
        <w:t>dati personali che lei desidera Skippervela non conservi più;</w:t>
      </w:r>
    </w:p>
    <w:p w:rsidR="005F3855" w:rsidRPr="00F523F8" w:rsidRDefault="005F3855" w:rsidP="00F523F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  <w:sz w:val="24"/>
          <w:szCs w:val="24"/>
          <w:lang w:val="it-IT"/>
        </w:rPr>
      </w:pPr>
      <w:r w:rsidRPr="00F523F8">
        <w:rPr>
          <w:rFonts w:cstheme="minorHAnsi"/>
          <w:color w:val="000000"/>
          <w:sz w:val="24"/>
          <w:szCs w:val="24"/>
          <w:lang w:val="it-IT"/>
        </w:rPr>
        <w:t>il diritto a ricevere nuovamente le indicazioni già contenute nel testo di questa informativa.</w:t>
      </w:r>
    </w:p>
    <w:p w:rsidR="00F523F8" w:rsidRPr="00F523F8" w:rsidRDefault="00F523F8" w:rsidP="00F523F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  <w:lang w:val="it-IT"/>
        </w:rPr>
      </w:pPr>
      <w:r>
        <w:rPr>
          <w:rFonts w:cstheme="minorHAnsi"/>
          <w:color w:val="000000"/>
          <w:sz w:val="24"/>
          <w:szCs w:val="24"/>
          <w:lang w:val="it-IT"/>
        </w:rPr>
        <w:t xml:space="preserve">lei potrà </w:t>
      </w:r>
      <w:r w:rsidR="005F3855" w:rsidRPr="00F523F8">
        <w:rPr>
          <w:rFonts w:cstheme="minorHAnsi"/>
          <w:color w:val="000000"/>
          <w:sz w:val="24"/>
          <w:szCs w:val="24"/>
          <w:lang w:val="it-IT"/>
        </w:rPr>
        <w:t>inviare una e-mail alla segreteria, o</w:t>
      </w:r>
      <w:r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="005F3855" w:rsidRPr="00F523F8">
        <w:rPr>
          <w:rFonts w:cstheme="minorHAnsi"/>
          <w:color w:val="000000"/>
          <w:sz w:val="24"/>
          <w:szCs w:val="24"/>
          <w:lang w:val="it-IT"/>
        </w:rPr>
        <w:t>contattare telefonicamente, o via fax l</w:t>
      </w:r>
      <w:r w:rsidRPr="00F523F8">
        <w:rPr>
          <w:rFonts w:cstheme="minorHAnsi"/>
          <w:color w:val="000000"/>
          <w:sz w:val="24"/>
          <w:szCs w:val="24"/>
          <w:lang w:val="it-IT"/>
        </w:rPr>
        <w:t xml:space="preserve">a segreteria dell'Associazione. </w:t>
      </w:r>
      <w:r w:rsidR="005F3855" w:rsidRPr="00F523F8">
        <w:rPr>
          <w:rFonts w:cstheme="minorHAnsi"/>
          <w:color w:val="000000"/>
          <w:sz w:val="24"/>
          <w:szCs w:val="24"/>
          <w:lang w:val="it-IT"/>
        </w:rPr>
        <w:t>Le ricordiamo inoltre che, qualora lei abbia effettuato una richiesta tra quelle che sopra le abbiamo</w:t>
      </w:r>
      <w:r w:rsidRPr="00F523F8">
        <w:rPr>
          <w:rFonts w:cstheme="minorHAnsi"/>
          <w:color w:val="000000"/>
          <w:sz w:val="24"/>
          <w:szCs w:val="24"/>
          <w:lang w:val="it-IT"/>
        </w:rPr>
        <w:t xml:space="preserve"> </w:t>
      </w:r>
      <w:r w:rsidR="005F3855" w:rsidRPr="00F523F8">
        <w:rPr>
          <w:rFonts w:cstheme="minorHAnsi"/>
          <w:color w:val="000000"/>
          <w:sz w:val="24"/>
          <w:szCs w:val="24"/>
          <w:lang w:val="it-IT"/>
        </w:rPr>
        <w:t>indicato, lei ha inoltre il diritto di richiedere l'attestazione che tali operazioni sono state portate a conoscenza di eventuali responsabili esterni che Skippervela ha nominato.</w:t>
      </w:r>
    </w:p>
    <w:sectPr w:rsidR="00F523F8" w:rsidRPr="00F523F8" w:rsidSect="005F3855">
      <w:type w:val="continuous"/>
      <w:pgSz w:w="11906" w:h="16838"/>
      <w:pgMar w:top="1080" w:right="567" w:bottom="1080" w:left="425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4AC" w:rsidRDefault="009144AC">
      <w:pPr>
        <w:spacing w:after="0" w:line="240" w:lineRule="auto"/>
      </w:pPr>
      <w:r>
        <w:separator/>
      </w:r>
    </w:p>
  </w:endnote>
  <w:endnote w:type="continuationSeparator" w:id="0">
    <w:p w:rsidR="009144AC" w:rsidRDefault="0091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charset w:val="00"/>
    <w:family w:val="auto"/>
    <w:pitch w:val="default"/>
  </w:font>
  <w:font w:name="Gill Sans"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71D" w:rsidRPr="00BA071D" w:rsidRDefault="009144AC" w:rsidP="00BA071D">
    <w:pPr>
      <w:pStyle w:val="Footer"/>
      <w:rPr>
        <w:rFonts w:asciiTheme="majorHAnsi" w:hAnsiTheme="majorHAnsi"/>
        <w:lang w:val="it-IT"/>
      </w:rPr>
    </w:pPr>
    <w:sdt>
      <w:sdtPr>
        <w:rPr>
          <w:rFonts w:asciiTheme="majorHAnsi" w:hAnsiTheme="majorHAnsi"/>
        </w:rPr>
        <w:id w:val="-14594828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76618" w:rsidRPr="00BA071D">
          <w:rPr>
            <w:rFonts w:asciiTheme="majorHAnsi" w:hAnsiTheme="majorHAnsi"/>
            <w:lang w:val="it-IT"/>
          </w:rPr>
          <w:t xml:space="preserve">Pagina </w:t>
        </w:r>
        <w:r w:rsidR="00876618" w:rsidRPr="00C22B25">
          <w:rPr>
            <w:rFonts w:asciiTheme="majorHAnsi" w:hAnsiTheme="majorHAnsi"/>
          </w:rPr>
          <w:fldChar w:fldCharType="begin"/>
        </w:r>
        <w:r w:rsidR="00876618" w:rsidRPr="00BA071D">
          <w:rPr>
            <w:rFonts w:asciiTheme="majorHAnsi" w:hAnsiTheme="majorHAnsi"/>
            <w:lang w:val="it-IT"/>
          </w:rPr>
          <w:instrText xml:space="preserve"> PAGE   \* MERGEFORMAT </w:instrText>
        </w:r>
        <w:r w:rsidR="00876618" w:rsidRPr="00C22B25">
          <w:rPr>
            <w:rFonts w:asciiTheme="majorHAnsi" w:hAnsiTheme="majorHAnsi"/>
          </w:rPr>
          <w:fldChar w:fldCharType="separate"/>
        </w:r>
        <w:r w:rsidR="009443CB">
          <w:rPr>
            <w:rFonts w:asciiTheme="majorHAnsi" w:hAnsiTheme="majorHAnsi"/>
            <w:noProof/>
            <w:lang w:val="it-IT"/>
          </w:rPr>
          <w:t>1</w:t>
        </w:r>
        <w:r w:rsidR="00876618" w:rsidRPr="00C22B25">
          <w:rPr>
            <w:rFonts w:asciiTheme="majorHAnsi" w:hAnsiTheme="majorHAnsi"/>
            <w:noProof/>
          </w:rPr>
          <w:fldChar w:fldCharType="end"/>
        </w:r>
        <w:r w:rsidR="005E0772" w:rsidRPr="00BA071D">
          <w:rPr>
            <w:rFonts w:asciiTheme="majorHAnsi" w:hAnsiTheme="majorHAnsi"/>
            <w:noProof/>
            <w:lang w:val="it-IT"/>
          </w:rPr>
          <w:t xml:space="preserve"> di </w:t>
        </w:r>
        <w:r w:rsidR="00BA071D" w:rsidRPr="00BA071D">
          <w:rPr>
            <w:rFonts w:asciiTheme="majorHAnsi" w:hAnsiTheme="majorHAnsi"/>
            <w:noProof/>
            <w:lang w:val="it-IT"/>
          </w:rPr>
          <w:t>2</w:t>
        </w:r>
        <w:r w:rsidR="00BA071D" w:rsidRPr="00BA071D">
          <w:rPr>
            <w:rFonts w:asciiTheme="majorHAnsi" w:hAnsiTheme="majorHAnsi"/>
            <w:noProof/>
            <w:lang w:val="it-IT"/>
          </w:rPr>
          <w:tab/>
        </w:r>
      </w:sdtContent>
    </w:sdt>
    <w:r w:rsidR="00BA071D">
      <w:rPr>
        <w:rFonts w:ascii="GillSans" w:hAnsi="GillSans" w:cs="GillSans"/>
        <w:color w:val="000000"/>
        <w:sz w:val="12"/>
        <w:szCs w:val="12"/>
        <w:lang w:val="it-IT"/>
      </w:rPr>
      <w:t>2012-2013 ver 3.0 Francesco Mantovani</w:t>
    </w:r>
  </w:p>
  <w:p w:rsidR="00876618" w:rsidRPr="00BA071D" w:rsidRDefault="00876618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4AC" w:rsidRDefault="009144AC">
      <w:pPr>
        <w:spacing w:after="0" w:line="240" w:lineRule="auto"/>
      </w:pPr>
      <w:r>
        <w:separator/>
      </w:r>
    </w:p>
  </w:footnote>
  <w:footnote w:type="continuationSeparator" w:id="0">
    <w:p w:rsidR="009144AC" w:rsidRDefault="0091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41F" w:rsidRDefault="001C62CE">
    <w:pPr>
      <w:pStyle w:val="Header"/>
    </w:pPr>
    <w:r>
      <w:rPr>
        <w:noProof/>
      </w:rPr>
      <mc:AlternateContent>
        <mc:Choice Requires="wps">
          <w:drawing>
            <wp:anchor distT="72390" distB="72390" distL="72390" distR="72390" simplePos="0" relativeHeight="251658752" behindDoc="0" locked="0" layoutInCell="1" allowOverlap="1" wp14:anchorId="33052DC9" wp14:editId="68BA52C1">
              <wp:simplePos x="0" y="0"/>
              <wp:positionH relativeFrom="page">
                <wp:posOffset>647700</wp:posOffset>
              </wp:positionH>
              <wp:positionV relativeFrom="margin">
                <wp:posOffset>2192020</wp:posOffset>
              </wp:positionV>
              <wp:extent cx="1871980" cy="619125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6191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41F" w:rsidRPr="00766563" w:rsidRDefault="00603381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Sede legale</w:t>
                          </w:r>
                        </w:p>
                        <w:p w:rsidR="00F4541F" w:rsidRPr="00766563" w:rsidRDefault="00603381">
                          <w:pPr>
                            <w:pStyle w:val="Recapito1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Via </w:t>
                          </w:r>
                          <w:r w:rsidR="00D261ED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Zita Lorenzi 2 int 4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br/>
                            <w:t xml:space="preserve">38123 </w:t>
                          </w:r>
                          <w:r w:rsidR="00D261ED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Trento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TN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br/>
                            <w:t>Italia</w:t>
                          </w:r>
                        </w:p>
                        <w:p w:rsidR="00F4541F" w:rsidRPr="00766563" w:rsidRDefault="00603381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Telefono</w:t>
                          </w:r>
                        </w:p>
                        <w:p w:rsidR="00F4541F" w:rsidRPr="00766563" w:rsidRDefault="00603381" w:rsidP="00D261ED">
                          <w:pPr>
                            <w:pStyle w:val="Recapito1"/>
                            <w:spacing w:after="0" w:line="240" w:lineRule="auto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800 198 676 (</w:t>
                          </w:r>
                          <w:r w:rsidR="00D261ED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da fissi in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Italia)</w:t>
                          </w:r>
                        </w:p>
                        <w:p w:rsidR="00D261ED" w:rsidRPr="00766563" w:rsidRDefault="00D261ED" w:rsidP="00D261ED">
                          <w:pPr>
                            <w:pStyle w:val="Recapito1"/>
                            <w:spacing w:after="120" w:line="240" w:lineRule="auto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+39</w:t>
                          </w:r>
                          <w:r w:rsidR="001C62CE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0461</w:t>
                          </w:r>
                          <w:r w:rsidR="001C62CE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93</w:t>
                          </w:r>
                          <w:r w:rsidR="001C62CE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51</w:t>
                          </w:r>
                          <w:r w:rsidR="001C62CE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07</w:t>
                          </w:r>
                        </w:p>
                        <w:p w:rsidR="00F4541F" w:rsidRPr="00766563" w:rsidRDefault="00603381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Fax</w:t>
                          </w:r>
                        </w:p>
                        <w:p w:rsidR="00F4541F" w:rsidRPr="00766563" w:rsidRDefault="00603381">
                          <w:pPr>
                            <w:pStyle w:val="Recapito1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800 198 677 (da</w:t>
                          </w:r>
                          <w:r w:rsidR="00D261ED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fissi in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Italia)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br/>
                          </w:r>
                          <w:r w:rsidR="00D261ED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+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39 0461 186 08 66</w:t>
                          </w:r>
                        </w:p>
                        <w:p w:rsidR="00F4541F" w:rsidRPr="00D261ED" w:rsidRDefault="00603381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r w:rsidRPr="00D261ED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E-mail</w:t>
                          </w:r>
                        </w:p>
                        <w:p w:rsidR="00F4541F" w:rsidRPr="00D261ED" w:rsidRDefault="009144AC">
                          <w:pPr>
                            <w:pStyle w:val="Recapito1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603381" w:rsidRPr="00D261ED">
                              <w:rPr>
                                <w:rStyle w:val="Hyperlink"/>
                                <w:rFonts w:asciiTheme="majorHAnsi" w:hAnsiTheme="majorHAnsi"/>
                                <w:sz w:val="17"/>
                                <w:szCs w:val="17"/>
                              </w:rPr>
                              <w:t>segreteria@skippervela.it</w:t>
                            </w:r>
                          </w:hyperlink>
                        </w:p>
                        <w:p w:rsidR="00F4541F" w:rsidRPr="00D261ED" w:rsidRDefault="00603381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D261ED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>Sito</w:t>
                          </w:r>
                          <w:proofErr w:type="spellEnd"/>
                          <w:r w:rsidRPr="00D261ED">
                            <w:rPr>
                              <w:rFonts w:asciiTheme="majorHAnsi" w:hAnsiTheme="majorHAnsi"/>
                              <w:sz w:val="17"/>
                              <w:szCs w:val="17"/>
                            </w:rPr>
                            <w:t xml:space="preserve"> Web</w:t>
                          </w:r>
                        </w:p>
                        <w:p w:rsidR="00F4541F" w:rsidRPr="00766563" w:rsidRDefault="00BA071D">
                          <w:pPr>
                            <w:pStyle w:val="Recapito1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hyperlink r:id="rId2" w:history="1">
                            <w:r w:rsidRPr="00DB1E90">
                              <w:rPr>
                                <w:rStyle w:val="Hyperlink"/>
                                <w:rFonts w:asciiTheme="majorHAnsi" w:hAnsiTheme="majorHAnsi"/>
                                <w:sz w:val="17"/>
                                <w:szCs w:val="17"/>
                                <w:lang w:val="it-IT"/>
                              </w:rPr>
                              <w:t>www.skippervela.it</w:t>
                            </w:r>
                          </w:hyperlink>
                        </w:p>
                        <w:p w:rsidR="00F4541F" w:rsidRPr="00766563" w:rsidRDefault="00603381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IBAN</w:t>
                          </w:r>
                        </w:p>
                        <w:p w:rsidR="00F4541F" w:rsidRPr="00766563" w:rsidRDefault="00DE3399">
                          <w:pPr>
                            <w:pStyle w:val="Recapito1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IT 59</w:t>
                          </w:r>
                          <w:r w:rsidR="00603381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Z 03165 01600 000</w:t>
                          </w:r>
                          <w:r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011</w:t>
                          </w:r>
                          <w:r w:rsidR="00603381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268623</w:t>
                          </w:r>
                        </w:p>
                        <w:p w:rsidR="00F4541F" w:rsidRPr="00766563" w:rsidRDefault="00603381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Codice fiscale</w:t>
                          </w:r>
                          <w:r w:rsidR="00D261ED"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ab/>
                          </w:r>
                        </w:p>
                        <w:p w:rsidR="00F4541F" w:rsidRPr="00766563" w:rsidRDefault="00603381">
                          <w:pPr>
                            <w:pStyle w:val="Recapito1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960 767 802 28</w:t>
                          </w:r>
                          <w:r w:rsidR="00D261ED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ab/>
                            <w:t xml:space="preserve">  </w:t>
                          </w:r>
                        </w:p>
                        <w:p w:rsidR="001C62CE" w:rsidRPr="00766563" w:rsidRDefault="001C62CE" w:rsidP="001C62CE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Partita I.V.A.</w:t>
                          </w:r>
                        </w:p>
                        <w:p w:rsidR="001C62CE" w:rsidRPr="00766563" w:rsidRDefault="001C62CE" w:rsidP="001C62CE">
                          <w:pPr>
                            <w:pStyle w:val="Recapito"/>
                            <w:ind w:firstLine="142"/>
                            <w:rPr>
                              <w:rFonts w:asciiTheme="majorHAnsi" w:hAnsiTheme="majorHAnsi"/>
                              <w:i w:val="0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i w:val="0"/>
                              <w:sz w:val="17"/>
                              <w:szCs w:val="17"/>
                              <w:lang w:val="it-IT"/>
                            </w:rPr>
                            <w:t>020 729 402 20</w:t>
                          </w:r>
                        </w:p>
                        <w:p w:rsidR="001C62CE" w:rsidRPr="00766563" w:rsidRDefault="001C62CE" w:rsidP="00D261ED">
                          <w:pPr>
                            <w:pStyle w:val="Recapito"/>
                            <w:jc w:val="center"/>
                            <w:rPr>
                              <w:rFonts w:asciiTheme="majorHAnsi" w:hAnsiTheme="majorHAnsi"/>
                              <w:i w:val="0"/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  <w:p w:rsidR="001C62CE" w:rsidRPr="00766563" w:rsidRDefault="00D261ED" w:rsidP="00D261ED">
                          <w:pPr>
                            <w:pStyle w:val="Recapito"/>
                            <w:jc w:val="center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 xml:space="preserve">Direttivo </w:t>
                          </w:r>
                        </w:p>
                        <w:p w:rsidR="00D261ED" w:rsidRPr="00766563" w:rsidRDefault="001C62CE" w:rsidP="00D261ED">
                          <w:pPr>
                            <w:pStyle w:val="Recapito"/>
                            <w:jc w:val="center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23/03/</w:t>
                          </w:r>
                          <w:r w:rsidR="00D261ED"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2012</w:t>
                          </w: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="00D261ED"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-</w:t>
                          </w: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 xml:space="preserve"> 22/03/2014</w:t>
                          </w:r>
                        </w:p>
                        <w:p w:rsidR="001C62CE" w:rsidRPr="00766563" w:rsidRDefault="001C62CE" w:rsidP="00D261ED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  <w:p w:rsidR="00D261ED" w:rsidRPr="00766563" w:rsidRDefault="00D261ED" w:rsidP="00D261ED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Presidente</w:t>
                          </w:r>
                        </w:p>
                        <w:p w:rsidR="00D261ED" w:rsidRPr="00766563" w:rsidRDefault="00D261ED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Ing. Francesco Mantovani</w:t>
                          </w:r>
                        </w:p>
                        <w:p w:rsidR="00D261ED" w:rsidRPr="00766563" w:rsidRDefault="00D261ED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+39 329 211</w:t>
                          </w:r>
                          <w:r w:rsidR="001C62CE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90</w:t>
                          </w:r>
                          <w:r w:rsidR="001C62CE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84 (solo sms)</w:t>
                          </w:r>
                        </w:p>
                        <w:p w:rsidR="00D261ED" w:rsidRPr="00766563" w:rsidRDefault="00D261ED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+61 427 678 249 </w:t>
                          </w:r>
                        </w:p>
                        <w:p w:rsidR="00D261ED" w:rsidRPr="00766563" w:rsidRDefault="008B0C87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hyperlink r:id="rId3" w:history="1">
                            <w:r w:rsidR="00D261ED" w:rsidRPr="00766563">
                              <w:rPr>
                                <w:rStyle w:val="Hyperlink"/>
                                <w:rFonts w:asciiTheme="majorHAnsi" w:hAnsiTheme="majorHAnsi"/>
                                <w:sz w:val="17"/>
                                <w:szCs w:val="17"/>
                                <w:lang w:val="it-IT"/>
                              </w:rPr>
                              <w:t>francesco.mantovani@skippervela.it</w:t>
                            </w:r>
                          </w:hyperlink>
                        </w:p>
                        <w:p w:rsidR="00D261ED" w:rsidRPr="00766563" w:rsidRDefault="00D261ED" w:rsidP="00D261ED">
                          <w:pPr>
                            <w:pStyle w:val="Recapito1"/>
                            <w:spacing w:after="0" w:line="240" w:lineRule="auto"/>
                            <w:ind w:left="0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</w:p>
                        <w:p w:rsidR="00D261ED" w:rsidRPr="00766563" w:rsidRDefault="00D261ED" w:rsidP="00D261ED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VicePresidente</w:t>
                          </w:r>
                        </w:p>
                        <w:p w:rsidR="00D261ED" w:rsidRPr="00D261ED" w:rsidRDefault="00D261ED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dott. </w:t>
                          </w:r>
                          <w:r w:rsidRPr="00D261ED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  <w:t>Andrea Zignin</w:t>
                          </w:r>
                        </w:p>
                        <w:p w:rsidR="00D261ED" w:rsidRPr="00D261ED" w:rsidRDefault="00D261ED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</w:pPr>
                          <w:r w:rsidRPr="00D261ED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  <w:t>+</w:t>
                          </w:r>
                          <w:r w:rsidR="001C62CE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  <w:t>39 348 243 89 85</w:t>
                          </w:r>
                        </w:p>
                        <w:p w:rsidR="00D261ED" w:rsidRPr="00D261ED" w:rsidRDefault="009144AC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</w:pPr>
                          <w:hyperlink r:id="rId4" w:history="1">
                            <w:r w:rsidR="00D261ED" w:rsidRPr="00D261ED">
                              <w:rPr>
                                <w:rStyle w:val="Hyperlink"/>
                                <w:rFonts w:asciiTheme="majorHAnsi" w:hAnsiTheme="majorHAnsi"/>
                                <w:sz w:val="17"/>
                                <w:szCs w:val="17"/>
                              </w:rPr>
                              <w:t>andrea.zignin@skippervela.it</w:t>
                            </w:r>
                          </w:hyperlink>
                          <w:r w:rsidR="00D261ED" w:rsidRPr="00D261ED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  <w:p w:rsidR="00D261ED" w:rsidRPr="00D261ED" w:rsidRDefault="00D261ED" w:rsidP="00D261ED">
                          <w:pPr>
                            <w:pStyle w:val="Recapito1"/>
                            <w:spacing w:after="0" w:line="240" w:lineRule="auto"/>
                            <w:ind w:left="0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</w:pPr>
                        </w:p>
                        <w:p w:rsidR="00D261ED" w:rsidRPr="00766563" w:rsidRDefault="00D261ED" w:rsidP="00D261ED">
                          <w:pPr>
                            <w:pStyle w:val="Recapito"/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sz w:val="17"/>
                              <w:szCs w:val="17"/>
                              <w:lang w:val="it-IT"/>
                            </w:rPr>
                            <w:t>Tesoriere/Segretario</w:t>
                          </w:r>
                        </w:p>
                        <w:p w:rsidR="00D261ED" w:rsidRPr="00766563" w:rsidRDefault="00D261ED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Ing. Michela Voltan</w:t>
                          </w:r>
                        </w:p>
                        <w:p w:rsidR="00D261ED" w:rsidRPr="00766563" w:rsidRDefault="00D261ED" w:rsidP="00D261ED">
                          <w:pPr>
                            <w:pStyle w:val="Recapito1"/>
                            <w:spacing w:after="0" w:line="240" w:lineRule="auto"/>
                            <w:ind w:left="0" w:firstLine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+39 347 89</w:t>
                          </w:r>
                          <w:r w:rsidR="001C62CE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61</w:t>
                          </w:r>
                          <w:r w:rsidR="001C62CE"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 xml:space="preserve"> </w:t>
                          </w:r>
                          <w:r w:rsidRPr="00766563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  <w:lang w:val="it-IT"/>
                            </w:rPr>
                            <w:t>093 (solo sms)</w:t>
                          </w:r>
                        </w:p>
                        <w:p w:rsidR="0092126A" w:rsidRDefault="00D261ED" w:rsidP="00D261ED">
                          <w:pPr>
                            <w:pStyle w:val="Recapito1"/>
                            <w:spacing w:after="0" w:line="240" w:lineRule="auto"/>
                            <w:ind w:left="142"/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</w:pPr>
                          <w:r w:rsidRPr="00D261ED">
                            <w:rPr>
                              <w:rFonts w:asciiTheme="majorHAnsi" w:hAnsiTheme="majorHAnsi"/>
                              <w:color w:val="auto"/>
                              <w:sz w:val="17"/>
                              <w:szCs w:val="17"/>
                            </w:rPr>
                            <w:t xml:space="preserve">+61 415 654 020 </w:t>
                          </w:r>
                        </w:p>
                        <w:p w:rsidR="00D261ED" w:rsidRPr="00D261ED" w:rsidRDefault="009144AC" w:rsidP="00D261ED">
                          <w:pPr>
                            <w:pStyle w:val="Recapito1"/>
                            <w:spacing w:after="0" w:line="240" w:lineRule="auto"/>
                            <w:ind w:left="142"/>
                            <w:rPr>
                              <w:rFonts w:asciiTheme="majorHAnsi" w:hAnsiTheme="majorHAnsi"/>
                              <w:color w:val="auto"/>
                            </w:rPr>
                          </w:pPr>
                          <w:hyperlink r:id="rId5" w:history="1">
                            <w:r w:rsidR="00D261ED" w:rsidRPr="00D261ED">
                              <w:rPr>
                                <w:rStyle w:val="Hyperlink"/>
                                <w:rFonts w:asciiTheme="majorHAnsi" w:hAnsiTheme="majorHAnsi"/>
                                <w:sz w:val="17"/>
                                <w:szCs w:val="17"/>
                              </w:rPr>
                              <w:t>michela.voltan@skippervela.it</w:t>
                            </w:r>
                          </w:hyperlink>
                          <w:r w:rsidR="00D261ED">
                            <w:rPr>
                              <w:rFonts w:asciiTheme="majorHAnsi" w:hAnsiTheme="majorHAnsi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pt;margin-top:172.6pt;width:147.4pt;height:487.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" stroked="f">
              <v:textbox inset="0,0,0,0">
                <w:txbxContent>
                  <w:p w:rsidR="00F4541F" w:rsidRPr="00766563" w:rsidRDefault="00603381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Sede legale</w:t>
                    </w:r>
                  </w:p>
                  <w:p w:rsidR="00F4541F" w:rsidRPr="00766563" w:rsidRDefault="00603381">
                    <w:pPr>
                      <w:pStyle w:val="Recapito1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Via </w:t>
                    </w:r>
                    <w:r w:rsidR="00D261ED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Zita Lorenzi 2 int 4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br/>
                      <w:t xml:space="preserve">38123 </w:t>
                    </w:r>
                    <w:r w:rsidR="00D261ED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Trento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TN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br/>
                      <w:t>Italia</w:t>
                    </w:r>
                  </w:p>
                  <w:p w:rsidR="00F4541F" w:rsidRPr="00766563" w:rsidRDefault="00603381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Telefono</w:t>
                    </w:r>
                  </w:p>
                  <w:p w:rsidR="00F4541F" w:rsidRPr="00766563" w:rsidRDefault="00603381" w:rsidP="00D261ED">
                    <w:pPr>
                      <w:pStyle w:val="Recapito1"/>
                      <w:spacing w:after="0" w:line="240" w:lineRule="auto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800 198 676 (</w:t>
                    </w:r>
                    <w:r w:rsidR="00D261ED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da fissi in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Italia)</w:t>
                    </w:r>
                  </w:p>
                  <w:p w:rsidR="00D261ED" w:rsidRPr="00766563" w:rsidRDefault="00D261ED" w:rsidP="00D261ED">
                    <w:pPr>
                      <w:pStyle w:val="Recapito1"/>
                      <w:spacing w:after="120" w:line="240" w:lineRule="auto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+39</w:t>
                    </w:r>
                    <w:r w:rsidR="001C62CE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0461</w:t>
                    </w:r>
                    <w:r w:rsidR="001C62CE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93</w:t>
                    </w:r>
                    <w:r w:rsidR="001C62CE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51</w:t>
                    </w:r>
                    <w:r w:rsidR="001C62CE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07</w:t>
                    </w:r>
                  </w:p>
                  <w:p w:rsidR="00F4541F" w:rsidRPr="00766563" w:rsidRDefault="00603381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Fax</w:t>
                    </w:r>
                  </w:p>
                  <w:p w:rsidR="00F4541F" w:rsidRPr="00766563" w:rsidRDefault="00603381">
                    <w:pPr>
                      <w:pStyle w:val="Recapito1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800 198 677 (da</w:t>
                    </w:r>
                    <w:r w:rsidR="00D261ED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fissi in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Italia)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br/>
                    </w:r>
                    <w:r w:rsidR="00D261ED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+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39 0461 186 08 66</w:t>
                    </w:r>
                  </w:p>
                  <w:p w:rsidR="00F4541F" w:rsidRPr="00D261ED" w:rsidRDefault="00603381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r w:rsidRPr="00D261ED">
                      <w:rPr>
                        <w:rFonts w:asciiTheme="majorHAnsi" w:hAnsiTheme="majorHAnsi"/>
                        <w:sz w:val="17"/>
                        <w:szCs w:val="17"/>
                      </w:rPr>
                      <w:t>E-mail</w:t>
                    </w:r>
                  </w:p>
                  <w:p w:rsidR="00F4541F" w:rsidRPr="00D261ED" w:rsidRDefault="009144AC">
                    <w:pPr>
                      <w:pStyle w:val="Recapito1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</w:pPr>
                    <w:hyperlink r:id="rId6" w:history="1">
                      <w:r w:rsidR="00603381" w:rsidRPr="00D261ED">
                        <w:rPr>
                          <w:rStyle w:val="Hyperlink"/>
                          <w:rFonts w:asciiTheme="majorHAnsi" w:hAnsiTheme="majorHAnsi"/>
                          <w:sz w:val="17"/>
                          <w:szCs w:val="17"/>
                        </w:rPr>
                        <w:t>segreteria@skippervela.it</w:t>
                      </w:r>
                    </w:hyperlink>
                  </w:p>
                  <w:p w:rsidR="00F4541F" w:rsidRPr="00D261ED" w:rsidRDefault="00603381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</w:rPr>
                    </w:pPr>
                    <w:proofErr w:type="spellStart"/>
                    <w:r w:rsidRPr="00D261ED">
                      <w:rPr>
                        <w:rFonts w:asciiTheme="majorHAnsi" w:hAnsiTheme="majorHAnsi"/>
                        <w:sz w:val="17"/>
                        <w:szCs w:val="17"/>
                      </w:rPr>
                      <w:t>Sito</w:t>
                    </w:r>
                    <w:proofErr w:type="spellEnd"/>
                    <w:r w:rsidRPr="00D261ED">
                      <w:rPr>
                        <w:rFonts w:asciiTheme="majorHAnsi" w:hAnsiTheme="majorHAnsi"/>
                        <w:sz w:val="17"/>
                        <w:szCs w:val="17"/>
                      </w:rPr>
                      <w:t xml:space="preserve"> Web</w:t>
                    </w:r>
                  </w:p>
                  <w:p w:rsidR="00F4541F" w:rsidRPr="00766563" w:rsidRDefault="00BA071D">
                    <w:pPr>
                      <w:pStyle w:val="Recapito1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hyperlink r:id="rId7" w:history="1">
                      <w:r w:rsidRPr="00DB1E90">
                        <w:rPr>
                          <w:rStyle w:val="Hyperlink"/>
                          <w:rFonts w:asciiTheme="majorHAnsi" w:hAnsiTheme="majorHAnsi"/>
                          <w:sz w:val="17"/>
                          <w:szCs w:val="17"/>
                          <w:lang w:val="it-IT"/>
                        </w:rPr>
                        <w:t>www.skippervela.it</w:t>
                      </w:r>
                    </w:hyperlink>
                  </w:p>
                  <w:p w:rsidR="00F4541F" w:rsidRPr="00766563" w:rsidRDefault="00603381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IBAN</w:t>
                    </w:r>
                  </w:p>
                  <w:p w:rsidR="00F4541F" w:rsidRPr="00766563" w:rsidRDefault="00DE3399">
                    <w:pPr>
                      <w:pStyle w:val="Recapito1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IT 59</w:t>
                    </w:r>
                    <w:r w:rsidR="00603381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Z 03165 01600 000</w:t>
                    </w:r>
                    <w:r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011</w:t>
                    </w:r>
                    <w:r w:rsidR="00603381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268623</w:t>
                    </w:r>
                  </w:p>
                  <w:p w:rsidR="00F4541F" w:rsidRPr="00766563" w:rsidRDefault="00603381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Codice fiscale</w:t>
                    </w:r>
                    <w:r w:rsidR="00D261ED"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ab/>
                    </w:r>
                  </w:p>
                  <w:p w:rsidR="00F4541F" w:rsidRPr="00766563" w:rsidRDefault="00603381">
                    <w:pPr>
                      <w:pStyle w:val="Recapito1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960 767 802 28</w:t>
                    </w:r>
                    <w:r w:rsidR="00D261ED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ab/>
                      <w:t xml:space="preserve">  </w:t>
                    </w:r>
                  </w:p>
                  <w:p w:rsidR="001C62CE" w:rsidRPr="00766563" w:rsidRDefault="001C62CE" w:rsidP="001C62CE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Partita I.V.A.</w:t>
                    </w:r>
                  </w:p>
                  <w:p w:rsidR="001C62CE" w:rsidRPr="00766563" w:rsidRDefault="001C62CE" w:rsidP="001C62CE">
                    <w:pPr>
                      <w:pStyle w:val="Recapito"/>
                      <w:ind w:firstLine="142"/>
                      <w:rPr>
                        <w:rFonts w:asciiTheme="majorHAnsi" w:hAnsiTheme="majorHAnsi"/>
                        <w:i w:val="0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i w:val="0"/>
                        <w:sz w:val="17"/>
                        <w:szCs w:val="17"/>
                        <w:lang w:val="it-IT"/>
                      </w:rPr>
                      <w:t>020 729 402 20</w:t>
                    </w:r>
                  </w:p>
                  <w:p w:rsidR="001C62CE" w:rsidRPr="00766563" w:rsidRDefault="001C62CE" w:rsidP="00D261ED">
                    <w:pPr>
                      <w:pStyle w:val="Recapito"/>
                      <w:jc w:val="center"/>
                      <w:rPr>
                        <w:rFonts w:asciiTheme="majorHAnsi" w:hAnsiTheme="majorHAnsi"/>
                        <w:i w:val="0"/>
                        <w:sz w:val="17"/>
                        <w:szCs w:val="17"/>
                        <w:lang w:val="it-IT"/>
                      </w:rPr>
                    </w:pPr>
                  </w:p>
                  <w:p w:rsidR="001C62CE" w:rsidRPr="00766563" w:rsidRDefault="00D261ED" w:rsidP="00D261ED">
                    <w:pPr>
                      <w:pStyle w:val="Recapito"/>
                      <w:jc w:val="center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 xml:space="preserve">Direttivo </w:t>
                    </w:r>
                  </w:p>
                  <w:p w:rsidR="00D261ED" w:rsidRPr="00766563" w:rsidRDefault="001C62CE" w:rsidP="00D261ED">
                    <w:pPr>
                      <w:pStyle w:val="Recapito"/>
                      <w:jc w:val="center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23/03/</w:t>
                    </w:r>
                    <w:r w:rsidR="00D261ED"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2012</w:t>
                    </w: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="00D261ED"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-</w:t>
                    </w: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 xml:space="preserve"> 22/03/2014</w:t>
                    </w:r>
                  </w:p>
                  <w:p w:rsidR="001C62CE" w:rsidRPr="00766563" w:rsidRDefault="001C62CE" w:rsidP="00D261ED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</w:p>
                  <w:p w:rsidR="00D261ED" w:rsidRPr="00766563" w:rsidRDefault="00D261ED" w:rsidP="00D261ED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Presidente</w:t>
                    </w:r>
                  </w:p>
                  <w:p w:rsidR="00D261ED" w:rsidRPr="00766563" w:rsidRDefault="00D261ED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Ing. Francesco Mantovani</w:t>
                    </w:r>
                  </w:p>
                  <w:p w:rsidR="00D261ED" w:rsidRPr="00766563" w:rsidRDefault="00D261ED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+39 329 211</w:t>
                    </w:r>
                    <w:r w:rsidR="001C62CE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90</w:t>
                    </w:r>
                    <w:r w:rsidR="001C62CE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84 (solo sms)</w:t>
                    </w:r>
                  </w:p>
                  <w:p w:rsidR="00D261ED" w:rsidRPr="00766563" w:rsidRDefault="00D261ED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+61 427 678 249 </w:t>
                    </w:r>
                  </w:p>
                  <w:p w:rsidR="00D261ED" w:rsidRPr="00766563" w:rsidRDefault="008B0C87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hyperlink r:id="rId8" w:history="1">
                      <w:r w:rsidR="00D261ED" w:rsidRPr="00766563">
                        <w:rPr>
                          <w:rStyle w:val="Hyperlink"/>
                          <w:rFonts w:asciiTheme="majorHAnsi" w:hAnsiTheme="majorHAnsi"/>
                          <w:sz w:val="17"/>
                          <w:szCs w:val="17"/>
                          <w:lang w:val="it-IT"/>
                        </w:rPr>
                        <w:t>francesco.mantovani@skippervela.it</w:t>
                      </w:r>
                    </w:hyperlink>
                  </w:p>
                  <w:p w:rsidR="00D261ED" w:rsidRPr="00766563" w:rsidRDefault="00D261ED" w:rsidP="00D261ED">
                    <w:pPr>
                      <w:pStyle w:val="Recapito1"/>
                      <w:spacing w:after="0" w:line="240" w:lineRule="auto"/>
                      <w:ind w:left="0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</w:p>
                  <w:p w:rsidR="00D261ED" w:rsidRPr="00766563" w:rsidRDefault="00D261ED" w:rsidP="00D261ED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VicePresidente</w:t>
                    </w:r>
                  </w:p>
                  <w:p w:rsidR="00D261ED" w:rsidRPr="00D261ED" w:rsidRDefault="00D261ED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dott. </w:t>
                    </w:r>
                    <w:r w:rsidRPr="00D261ED"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  <w:t>Andrea Zignin</w:t>
                    </w:r>
                  </w:p>
                  <w:p w:rsidR="00D261ED" w:rsidRPr="00D261ED" w:rsidRDefault="00D261ED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</w:pPr>
                    <w:r w:rsidRPr="00D261ED"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  <w:t>+</w:t>
                    </w:r>
                    <w:r w:rsidR="001C62CE"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  <w:t>39 348 243 89 85</w:t>
                    </w:r>
                  </w:p>
                  <w:p w:rsidR="00D261ED" w:rsidRPr="00D261ED" w:rsidRDefault="009144AC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</w:pPr>
                    <w:hyperlink r:id="rId9" w:history="1">
                      <w:r w:rsidR="00D261ED" w:rsidRPr="00D261ED">
                        <w:rPr>
                          <w:rStyle w:val="Hyperlink"/>
                          <w:rFonts w:asciiTheme="majorHAnsi" w:hAnsiTheme="majorHAnsi"/>
                          <w:sz w:val="17"/>
                          <w:szCs w:val="17"/>
                        </w:rPr>
                        <w:t>andrea.zignin@skippervela.it</w:t>
                      </w:r>
                    </w:hyperlink>
                    <w:r w:rsidR="00D261ED" w:rsidRPr="00D261ED"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  <w:t xml:space="preserve"> </w:t>
                    </w:r>
                  </w:p>
                  <w:p w:rsidR="00D261ED" w:rsidRPr="00D261ED" w:rsidRDefault="00D261ED" w:rsidP="00D261ED">
                    <w:pPr>
                      <w:pStyle w:val="Recapito1"/>
                      <w:spacing w:after="0" w:line="240" w:lineRule="auto"/>
                      <w:ind w:left="0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</w:pPr>
                  </w:p>
                  <w:p w:rsidR="00D261ED" w:rsidRPr="00766563" w:rsidRDefault="00D261ED" w:rsidP="00D261ED">
                    <w:pPr>
                      <w:pStyle w:val="Recapito"/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sz w:val="17"/>
                        <w:szCs w:val="17"/>
                        <w:lang w:val="it-IT"/>
                      </w:rPr>
                      <w:t>Tesoriere/Segretario</w:t>
                    </w:r>
                  </w:p>
                  <w:p w:rsidR="00D261ED" w:rsidRPr="00766563" w:rsidRDefault="00D261ED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Ing. Michela Voltan</w:t>
                    </w:r>
                  </w:p>
                  <w:p w:rsidR="00D261ED" w:rsidRPr="00766563" w:rsidRDefault="00D261ED" w:rsidP="00D261ED">
                    <w:pPr>
                      <w:pStyle w:val="Recapito1"/>
                      <w:spacing w:after="0" w:line="240" w:lineRule="auto"/>
                      <w:ind w:left="0" w:firstLine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+39 347 89</w:t>
                    </w:r>
                    <w:r w:rsidR="001C62CE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61</w:t>
                    </w:r>
                    <w:r w:rsidR="001C62CE"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 xml:space="preserve"> </w:t>
                    </w:r>
                    <w:r w:rsidRPr="00766563">
                      <w:rPr>
                        <w:rFonts w:asciiTheme="majorHAnsi" w:hAnsiTheme="majorHAnsi"/>
                        <w:color w:val="auto"/>
                        <w:sz w:val="17"/>
                        <w:szCs w:val="17"/>
                        <w:lang w:val="it-IT"/>
                      </w:rPr>
                      <w:t>093 (solo sms)</w:t>
                    </w:r>
                  </w:p>
                  <w:p w:rsidR="0092126A" w:rsidRDefault="00D261ED" w:rsidP="00D261ED">
                    <w:pPr>
                      <w:pStyle w:val="Recapito1"/>
                      <w:spacing w:after="0" w:line="240" w:lineRule="auto"/>
                      <w:ind w:left="142"/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</w:pPr>
                    <w:r w:rsidRPr="00D261ED">
                      <w:rPr>
                        <w:rFonts w:asciiTheme="majorHAnsi" w:hAnsiTheme="majorHAnsi"/>
                        <w:color w:val="auto"/>
                        <w:sz w:val="17"/>
                        <w:szCs w:val="17"/>
                      </w:rPr>
                      <w:t xml:space="preserve">+61 415 654 020 </w:t>
                    </w:r>
                  </w:p>
                  <w:p w:rsidR="00D261ED" w:rsidRPr="00D261ED" w:rsidRDefault="009144AC" w:rsidP="00D261ED">
                    <w:pPr>
                      <w:pStyle w:val="Recapito1"/>
                      <w:spacing w:after="0" w:line="240" w:lineRule="auto"/>
                      <w:ind w:left="142"/>
                      <w:rPr>
                        <w:rFonts w:asciiTheme="majorHAnsi" w:hAnsiTheme="majorHAnsi"/>
                        <w:color w:val="auto"/>
                      </w:rPr>
                    </w:pPr>
                    <w:hyperlink r:id="rId10" w:history="1">
                      <w:r w:rsidR="00D261ED" w:rsidRPr="00D261ED">
                        <w:rPr>
                          <w:rStyle w:val="Hyperlink"/>
                          <w:rFonts w:asciiTheme="majorHAnsi" w:hAnsiTheme="majorHAnsi"/>
                          <w:sz w:val="17"/>
                          <w:szCs w:val="17"/>
                        </w:rPr>
                        <w:t>michela.voltan@skippervela.it</w:t>
                      </w:r>
                    </w:hyperlink>
                    <w:r w:rsidR="00D261ED">
                      <w:rPr>
                        <w:rFonts w:asciiTheme="majorHAnsi" w:hAnsiTheme="majorHAnsi"/>
                        <w:color w:val="auto"/>
                      </w:rPr>
                      <w:t xml:space="preserve"> 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72390" distB="72390" distL="72390" distR="72390" simplePos="0" relativeHeight="251657728" behindDoc="0" locked="0" layoutInCell="1" allowOverlap="1" wp14:anchorId="4F05B50B" wp14:editId="28FF354C">
              <wp:simplePos x="0" y="0"/>
              <wp:positionH relativeFrom="page">
                <wp:posOffset>647700</wp:posOffset>
              </wp:positionH>
              <wp:positionV relativeFrom="margin">
                <wp:posOffset>1619885</wp:posOffset>
              </wp:positionV>
              <wp:extent cx="1871980" cy="386080"/>
              <wp:effectExtent l="0" t="635" r="4445" b="381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386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541F" w:rsidRPr="00766563" w:rsidRDefault="00603381">
                          <w:pPr>
                            <w:pStyle w:val="Intestazionecartalettera"/>
                            <w:rPr>
                              <w:rFonts w:asciiTheme="majorHAnsi" w:hAnsiTheme="majorHAnsi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lang w:val="it-IT"/>
                            </w:rPr>
                            <w:t>A.S.D. Skippervela</w:t>
                          </w:r>
                        </w:p>
                        <w:p w:rsidR="00F4541F" w:rsidRPr="00766563" w:rsidRDefault="00603381">
                          <w:pPr>
                            <w:pStyle w:val="Intestazionecartelettera1"/>
                            <w:rPr>
                              <w:rFonts w:asciiTheme="majorHAnsi" w:hAnsiTheme="majorHAnsi"/>
                              <w:lang w:val="it-IT"/>
                            </w:rPr>
                          </w:pPr>
                          <w:r w:rsidRPr="00766563">
                            <w:rPr>
                              <w:rFonts w:asciiTheme="majorHAnsi" w:hAnsiTheme="majorHAnsi"/>
                              <w:lang w:val="it-IT"/>
                            </w:rPr>
                            <w:t>Associazione Sportiva Dilettantistica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pt;margin-top:127.55pt;width:147.4pt;height:30.4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" stroked="f">
              <v:textbox inset="0,0,0,0">
                <w:txbxContent>
                  <w:p w:rsidR="00F4541F" w:rsidRPr="00766563" w:rsidRDefault="00603381">
                    <w:pPr>
                      <w:pStyle w:val="Intestazionecartalettera"/>
                      <w:rPr>
                        <w:rFonts w:asciiTheme="majorHAnsi" w:hAnsiTheme="majorHAnsi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lang w:val="it-IT"/>
                      </w:rPr>
                      <w:t>A.S.D. Skippervela</w:t>
                    </w:r>
                  </w:p>
                  <w:p w:rsidR="00F4541F" w:rsidRPr="00766563" w:rsidRDefault="00603381">
                    <w:pPr>
                      <w:pStyle w:val="Intestazionecartelettera1"/>
                      <w:rPr>
                        <w:rFonts w:asciiTheme="majorHAnsi" w:hAnsiTheme="majorHAnsi"/>
                        <w:lang w:val="it-IT"/>
                      </w:rPr>
                    </w:pPr>
                    <w:r w:rsidRPr="00766563">
                      <w:rPr>
                        <w:rFonts w:asciiTheme="majorHAnsi" w:hAnsiTheme="majorHAnsi"/>
                        <w:lang w:val="it-IT"/>
                      </w:rPr>
                      <w:t>Associazione Sportiva Dilettantistica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8457A9">
      <w:rPr>
        <w:noProof/>
      </w:rPr>
      <w:drawing>
        <wp:anchor distT="0" distB="0" distL="0" distR="0" simplePos="0" relativeHeight="251658240" behindDoc="0" locked="0" layoutInCell="1" allowOverlap="1" wp14:anchorId="61AC7754" wp14:editId="306ABFBD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800225" cy="1800225"/>
          <wp:effectExtent l="19050" t="0" r="9525" b="0"/>
          <wp:wrapSquare wrapText="largest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800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Intestazione10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D5A21"/>
    <w:multiLevelType w:val="hybridMultilevel"/>
    <w:tmpl w:val="2712442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B48DA"/>
    <w:multiLevelType w:val="hybridMultilevel"/>
    <w:tmpl w:val="811A4A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4B51"/>
    <w:multiLevelType w:val="hybridMultilevel"/>
    <w:tmpl w:val="291A0F4E"/>
    <w:lvl w:ilvl="0" w:tplc="8F6A6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30002"/>
    <w:multiLevelType w:val="hybridMultilevel"/>
    <w:tmpl w:val="BAEEBB18"/>
    <w:lvl w:ilvl="0" w:tplc="8F6A6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B22"/>
    <w:multiLevelType w:val="hybridMultilevel"/>
    <w:tmpl w:val="64522C30"/>
    <w:lvl w:ilvl="0" w:tplc="8F6A6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76D8B"/>
    <w:multiLevelType w:val="hybridMultilevel"/>
    <w:tmpl w:val="832CC0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0077"/>
    <w:multiLevelType w:val="hybridMultilevel"/>
    <w:tmpl w:val="062AD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42E01"/>
    <w:multiLevelType w:val="hybridMultilevel"/>
    <w:tmpl w:val="BA887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05B40"/>
    <w:multiLevelType w:val="hybridMultilevel"/>
    <w:tmpl w:val="903AA0DC"/>
    <w:lvl w:ilvl="0" w:tplc="5784CC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F66B2"/>
    <w:multiLevelType w:val="hybridMultilevel"/>
    <w:tmpl w:val="4E28C49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E97D6E"/>
    <w:multiLevelType w:val="hybridMultilevel"/>
    <w:tmpl w:val="291A0F4E"/>
    <w:lvl w:ilvl="0" w:tplc="8F6A6E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54E02"/>
    <w:multiLevelType w:val="hybridMultilevel"/>
    <w:tmpl w:val="F1D8A84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57875"/>
    <w:multiLevelType w:val="hybridMultilevel"/>
    <w:tmpl w:val="EFD8C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D42EE"/>
    <w:multiLevelType w:val="hybridMultilevel"/>
    <w:tmpl w:val="CD548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xG6PODyhegdnIf3eOfj0dr6YaFs=" w:salt="idLbLmJp1ovyeHE/nnTVOg=="/>
  <w:defaultTabStop w:val="709"/>
  <w:autoHyphenation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ED"/>
    <w:rsid w:val="00026B57"/>
    <w:rsid w:val="000553D0"/>
    <w:rsid w:val="00095693"/>
    <w:rsid w:val="000B2AA1"/>
    <w:rsid w:val="000C4756"/>
    <w:rsid w:val="000F742F"/>
    <w:rsid w:val="00105E55"/>
    <w:rsid w:val="00121C41"/>
    <w:rsid w:val="001C62CE"/>
    <w:rsid w:val="001D2280"/>
    <w:rsid w:val="002278C3"/>
    <w:rsid w:val="00292D5F"/>
    <w:rsid w:val="00386C40"/>
    <w:rsid w:val="003916EE"/>
    <w:rsid w:val="003A1E5E"/>
    <w:rsid w:val="00404593"/>
    <w:rsid w:val="00484BF3"/>
    <w:rsid w:val="004D145C"/>
    <w:rsid w:val="00571E3D"/>
    <w:rsid w:val="0059726A"/>
    <w:rsid w:val="005D73E5"/>
    <w:rsid w:val="005E0772"/>
    <w:rsid w:val="005F3855"/>
    <w:rsid w:val="00603381"/>
    <w:rsid w:val="00676634"/>
    <w:rsid w:val="00713748"/>
    <w:rsid w:val="00766563"/>
    <w:rsid w:val="00817ED3"/>
    <w:rsid w:val="00842BD1"/>
    <w:rsid w:val="008457A9"/>
    <w:rsid w:val="008703FA"/>
    <w:rsid w:val="00876618"/>
    <w:rsid w:val="008B0C87"/>
    <w:rsid w:val="008B5142"/>
    <w:rsid w:val="009144AC"/>
    <w:rsid w:val="0092126A"/>
    <w:rsid w:val="00943003"/>
    <w:rsid w:val="009443CB"/>
    <w:rsid w:val="00984913"/>
    <w:rsid w:val="009F182B"/>
    <w:rsid w:val="00A1014E"/>
    <w:rsid w:val="00A33FB2"/>
    <w:rsid w:val="00A4084A"/>
    <w:rsid w:val="00A97736"/>
    <w:rsid w:val="00AD2A6C"/>
    <w:rsid w:val="00B24863"/>
    <w:rsid w:val="00B60F91"/>
    <w:rsid w:val="00B929C1"/>
    <w:rsid w:val="00BA071D"/>
    <w:rsid w:val="00C22B25"/>
    <w:rsid w:val="00C25FD7"/>
    <w:rsid w:val="00C773BE"/>
    <w:rsid w:val="00CE4F0D"/>
    <w:rsid w:val="00CE4FB4"/>
    <w:rsid w:val="00CF36E7"/>
    <w:rsid w:val="00CF7227"/>
    <w:rsid w:val="00D20196"/>
    <w:rsid w:val="00D261ED"/>
    <w:rsid w:val="00DE3399"/>
    <w:rsid w:val="00E35048"/>
    <w:rsid w:val="00EA64DB"/>
    <w:rsid w:val="00EC0A2A"/>
    <w:rsid w:val="00ED69DE"/>
    <w:rsid w:val="00F05F34"/>
    <w:rsid w:val="00F4541F"/>
    <w:rsid w:val="00F50133"/>
    <w:rsid w:val="00F523F8"/>
    <w:rsid w:val="00F52673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0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0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30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0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0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541F"/>
    <w:rPr>
      <w:color w:val="000080"/>
      <w:u w:val="single"/>
    </w:rPr>
  </w:style>
  <w:style w:type="paragraph" w:styleId="BodyText">
    <w:name w:val="Body Text"/>
    <w:basedOn w:val="Normal"/>
    <w:rsid w:val="00F4541F"/>
    <w:pPr>
      <w:spacing w:after="113" w:line="100" w:lineRule="atLeast"/>
      <w:ind w:firstLine="567"/>
    </w:pPr>
  </w:style>
  <w:style w:type="paragraph" w:styleId="Signature">
    <w:name w:val="Signature"/>
    <w:basedOn w:val="Normal"/>
    <w:rsid w:val="00F4541F"/>
    <w:pPr>
      <w:suppressLineNumbers/>
      <w:tabs>
        <w:tab w:val="center" w:pos="4819"/>
      </w:tabs>
    </w:pPr>
  </w:style>
  <w:style w:type="paragraph" w:customStyle="1" w:styleId="Intestazione1">
    <w:name w:val="Intestazione1"/>
    <w:basedOn w:val="Normal"/>
    <w:next w:val="BodyText"/>
    <w:rsid w:val="00F4541F"/>
    <w:pPr>
      <w:keepNext/>
      <w:spacing w:before="240" w:after="120" w:line="100" w:lineRule="atLeast"/>
      <w:jc w:val="center"/>
    </w:pPr>
    <w:rPr>
      <w:rFonts w:ascii="Ubuntu" w:eastAsia="Arial" w:hAnsi="Ubuntu" w:cs="Tahoma"/>
      <w:color w:val="000000"/>
      <w:szCs w:val="28"/>
    </w:rPr>
  </w:style>
  <w:style w:type="paragraph" w:styleId="List">
    <w:name w:val="List"/>
    <w:basedOn w:val="BodyText"/>
    <w:rsid w:val="00F4541F"/>
    <w:rPr>
      <w:rFonts w:ascii="Gill Sans Light" w:hAnsi="Gill Sans Light" w:cs="Tahoma"/>
      <w:sz w:val="18"/>
    </w:rPr>
  </w:style>
  <w:style w:type="paragraph" w:styleId="Header">
    <w:name w:val="header"/>
    <w:basedOn w:val="Normal"/>
    <w:rsid w:val="00F4541F"/>
    <w:pPr>
      <w:suppressLineNumbers/>
      <w:tabs>
        <w:tab w:val="center" w:pos="4110"/>
        <w:tab w:val="right" w:pos="8221"/>
      </w:tabs>
    </w:pPr>
    <w:rPr>
      <w:rFonts w:ascii="Ubuntu" w:hAnsi="Ubuntu"/>
      <w:i/>
      <w:color w:val="808080"/>
    </w:rPr>
  </w:style>
  <w:style w:type="paragraph" w:styleId="Footer">
    <w:name w:val="footer"/>
    <w:basedOn w:val="Normal"/>
    <w:link w:val="FooterChar"/>
    <w:uiPriority w:val="99"/>
    <w:rsid w:val="00F4541F"/>
    <w:pPr>
      <w:suppressLineNumbers/>
      <w:tabs>
        <w:tab w:val="center" w:pos="4110"/>
        <w:tab w:val="right" w:pos="8221"/>
      </w:tabs>
    </w:pPr>
    <w:rPr>
      <w:rFonts w:ascii="Ubuntu" w:hAnsi="Ubuntu"/>
      <w:i/>
      <w:color w:val="808080"/>
    </w:rPr>
  </w:style>
  <w:style w:type="paragraph" w:customStyle="1" w:styleId="Didascalia1">
    <w:name w:val="Didascalia1"/>
    <w:basedOn w:val="Normal"/>
    <w:rsid w:val="00F4541F"/>
    <w:pPr>
      <w:suppressLineNumbers/>
      <w:spacing w:before="120" w:after="120"/>
    </w:pPr>
    <w:rPr>
      <w:rFonts w:ascii="Gill Sans Light" w:hAnsi="Gill Sans Light" w:cs="Tahoma"/>
      <w:i/>
      <w:iCs/>
      <w:sz w:val="18"/>
      <w:szCs w:val="24"/>
    </w:rPr>
  </w:style>
  <w:style w:type="paragraph" w:customStyle="1" w:styleId="Contenutocornice">
    <w:name w:val="Contenuto cornice"/>
    <w:basedOn w:val="BodyText"/>
    <w:rsid w:val="00F4541F"/>
    <w:rPr>
      <w:rFonts w:ascii="Ubuntu" w:hAnsi="Ubuntu"/>
    </w:rPr>
  </w:style>
  <w:style w:type="paragraph" w:styleId="EnvelopeAddress">
    <w:name w:val="envelope address"/>
    <w:rsid w:val="00F4541F"/>
    <w:pPr>
      <w:spacing w:before="20" w:after="0" w:line="288" w:lineRule="auto"/>
    </w:pPr>
    <w:rPr>
      <w:rFonts w:ascii="Gill Sans" w:eastAsia="ヒラギノ角ゴ Pro W3" w:hAnsi="Gill Sans" w:cs="Times New Roman"/>
      <w:color w:val="000000"/>
      <w:kern w:val="1"/>
      <w:sz w:val="18"/>
      <w:lang w:val="it-IT"/>
    </w:rPr>
  </w:style>
  <w:style w:type="paragraph" w:customStyle="1" w:styleId="Indice">
    <w:name w:val="Indice"/>
    <w:basedOn w:val="Normal"/>
    <w:rsid w:val="00F4541F"/>
    <w:pPr>
      <w:suppressLineNumbers/>
    </w:pPr>
    <w:rPr>
      <w:rFonts w:ascii="Gill Sans Light" w:hAnsi="Gill Sans Light" w:cs="Tahoma"/>
      <w:sz w:val="18"/>
    </w:rPr>
  </w:style>
  <w:style w:type="paragraph" w:customStyle="1" w:styleId="Intestazionecartalettera">
    <w:name w:val="Intestazione carta lettera"/>
    <w:basedOn w:val="Contenutocornice"/>
    <w:rsid w:val="00F4541F"/>
    <w:pPr>
      <w:spacing w:after="57"/>
      <w:ind w:firstLine="0"/>
      <w:jc w:val="center"/>
    </w:pPr>
    <w:rPr>
      <w:sz w:val="32"/>
    </w:rPr>
  </w:style>
  <w:style w:type="paragraph" w:customStyle="1" w:styleId="Intestazionecartelettera1">
    <w:name w:val="Intestazione carte lettera 1"/>
    <w:basedOn w:val="Intestazionecartalettera"/>
    <w:rsid w:val="00F4541F"/>
    <w:rPr>
      <w:sz w:val="16"/>
    </w:rPr>
  </w:style>
  <w:style w:type="paragraph" w:customStyle="1" w:styleId="Recapito">
    <w:name w:val="Recapito"/>
    <w:basedOn w:val="Contenutocornice"/>
    <w:rsid w:val="00F4541F"/>
    <w:pPr>
      <w:spacing w:after="0"/>
      <w:ind w:firstLine="0"/>
    </w:pPr>
    <w:rPr>
      <w:i/>
      <w:sz w:val="16"/>
    </w:rPr>
  </w:style>
  <w:style w:type="paragraph" w:customStyle="1" w:styleId="Recapito1">
    <w:name w:val="Recapito 1"/>
    <w:basedOn w:val="Recapito"/>
    <w:rsid w:val="00F4541F"/>
    <w:pPr>
      <w:spacing w:after="113"/>
      <w:ind w:left="170"/>
    </w:pPr>
    <w:rPr>
      <w:i w:val="0"/>
      <w:color w:val="808080"/>
    </w:rPr>
  </w:style>
  <w:style w:type="paragraph" w:customStyle="1" w:styleId="Corpo">
    <w:name w:val="Corpo"/>
    <w:rsid w:val="00F4541F"/>
    <w:pPr>
      <w:spacing w:after="180" w:line="288" w:lineRule="auto"/>
    </w:pPr>
    <w:rPr>
      <w:rFonts w:ascii="Gill Sans" w:eastAsia="ヒラギノ角ゴ Pro W3" w:hAnsi="Gill Sans" w:cs="Times New Roman"/>
      <w:color w:val="000000"/>
      <w:kern w:val="1"/>
      <w:sz w:val="18"/>
      <w:lang w:val="it-IT"/>
    </w:rPr>
  </w:style>
  <w:style w:type="paragraph" w:customStyle="1" w:styleId="Luogoedata">
    <w:name w:val="Luogo e data"/>
    <w:basedOn w:val="Normal"/>
    <w:rsid w:val="00F4541F"/>
    <w:pPr>
      <w:spacing w:after="170"/>
      <w:jc w:val="right"/>
    </w:pPr>
    <w:rPr>
      <w:rFonts w:ascii="Segoe UI" w:hAnsi="Segoe UI"/>
      <w:sz w:val="16"/>
    </w:rPr>
  </w:style>
  <w:style w:type="paragraph" w:customStyle="1" w:styleId="Intestazione10">
    <w:name w:val="Intestazione 10"/>
    <w:basedOn w:val="Intestazione1"/>
    <w:next w:val="BodyText"/>
    <w:rsid w:val="00F4541F"/>
    <w:pPr>
      <w:numPr>
        <w:ilvl w:val="8"/>
        <w:numId w:val="1"/>
      </w:numPr>
      <w:jc w:val="left"/>
      <w:outlineLvl w:val="8"/>
    </w:pPr>
    <w:rPr>
      <w:bCs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43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3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30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0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3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430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30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3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3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3003"/>
    <w:rPr>
      <w:b/>
      <w:bCs/>
    </w:rPr>
  </w:style>
  <w:style w:type="character" w:styleId="Emphasis">
    <w:name w:val="Emphasis"/>
    <w:basedOn w:val="DefaultParagraphFont"/>
    <w:uiPriority w:val="20"/>
    <w:qFormat/>
    <w:rsid w:val="00943003"/>
    <w:rPr>
      <w:i/>
      <w:iCs/>
    </w:rPr>
  </w:style>
  <w:style w:type="paragraph" w:styleId="NoSpacing">
    <w:name w:val="No Spacing"/>
    <w:link w:val="NoSpacingChar"/>
    <w:uiPriority w:val="1"/>
    <w:qFormat/>
    <w:rsid w:val="009430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3003"/>
  </w:style>
  <w:style w:type="paragraph" w:styleId="ListParagraph">
    <w:name w:val="List Paragraph"/>
    <w:basedOn w:val="Normal"/>
    <w:uiPriority w:val="34"/>
    <w:qFormat/>
    <w:rsid w:val="009430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30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300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0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4300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300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300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30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30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03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876618"/>
    <w:rPr>
      <w:rFonts w:ascii="Ubuntu" w:hAnsi="Ubuntu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2BD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0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0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0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0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0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00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300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00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0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4541F"/>
    <w:rPr>
      <w:color w:val="000080"/>
      <w:u w:val="single"/>
    </w:rPr>
  </w:style>
  <w:style w:type="paragraph" w:styleId="BodyText">
    <w:name w:val="Body Text"/>
    <w:basedOn w:val="Normal"/>
    <w:rsid w:val="00F4541F"/>
    <w:pPr>
      <w:spacing w:after="113" w:line="100" w:lineRule="atLeast"/>
      <w:ind w:firstLine="567"/>
    </w:pPr>
  </w:style>
  <w:style w:type="paragraph" w:styleId="Signature">
    <w:name w:val="Signature"/>
    <w:basedOn w:val="Normal"/>
    <w:rsid w:val="00F4541F"/>
    <w:pPr>
      <w:suppressLineNumbers/>
      <w:tabs>
        <w:tab w:val="center" w:pos="4819"/>
      </w:tabs>
    </w:pPr>
  </w:style>
  <w:style w:type="paragraph" w:customStyle="1" w:styleId="Intestazione1">
    <w:name w:val="Intestazione1"/>
    <w:basedOn w:val="Normal"/>
    <w:next w:val="BodyText"/>
    <w:rsid w:val="00F4541F"/>
    <w:pPr>
      <w:keepNext/>
      <w:spacing w:before="240" w:after="120" w:line="100" w:lineRule="atLeast"/>
      <w:jc w:val="center"/>
    </w:pPr>
    <w:rPr>
      <w:rFonts w:ascii="Ubuntu" w:eastAsia="Arial" w:hAnsi="Ubuntu" w:cs="Tahoma"/>
      <w:color w:val="000000"/>
      <w:szCs w:val="28"/>
    </w:rPr>
  </w:style>
  <w:style w:type="paragraph" w:styleId="List">
    <w:name w:val="List"/>
    <w:basedOn w:val="BodyText"/>
    <w:rsid w:val="00F4541F"/>
    <w:rPr>
      <w:rFonts w:ascii="Gill Sans Light" w:hAnsi="Gill Sans Light" w:cs="Tahoma"/>
      <w:sz w:val="18"/>
    </w:rPr>
  </w:style>
  <w:style w:type="paragraph" w:styleId="Header">
    <w:name w:val="header"/>
    <w:basedOn w:val="Normal"/>
    <w:rsid w:val="00F4541F"/>
    <w:pPr>
      <w:suppressLineNumbers/>
      <w:tabs>
        <w:tab w:val="center" w:pos="4110"/>
        <w:tab w:val="right" w:pos="8221"/>
      </w:tabs>
    </w:pPr>
    <w:rPr>
      <w:rFonts w:ascii="Ubuntu" w:hAnsi="Ubuntu"/>
      <w:i/>
      <w:color w:val="808080"/>
    </w:rPr>
  </w:style>
  <w:style w:type="paragraph" w:styleId="Footer">
    <w:name w:val="footer"/>
    <w:basedOn w:val="Normal"/>
    <w:link w:val="FooterChar"/>
    <w:uiPriority w:val="99"/>
    <w:rsid w:val="00F4541F"/>
    <w:pPr>
      <w:suppressLineNumbers/>
      <w:tabs>
        <w:tab w:val="center" w:pos="4110"/>
        <w:tab w:val="right" w:pos="8221"/>
      </w:tabs>
    </w:pPr>
    <w:rPr>
      <w:rFonts w:ascii="Ubuntu" w:hAnsi="Ubuntu"/>
      <w:i/>
      <w:color w:val="808080"/>
    </w:rPr>
  </w:style>
  <w:style w:type="paragraph" w:customStyle="1" w:styleId="Didascalia1">
    <w:name w:val="Didascalia1"/>
    <w:basedOn w:val="Normal"/>
    <w:rsid w:val="00F4541F"/>
    <w:pPr>
      <w:suppressLineNumbers/>
      <w:spacing w:before="120" w:after="120"/>
    </w:pPr>
    <w:rPr>
      <w:rFonts w:ascii="Gill Sans Light" w:hAnsi="Gill Sans Light" w:cs="Tahoma"/>
      <w:i/>
      <w:iCs/>
      <w:sz w:val="18"/>
      <w:szCs w:val="24"/>
    </w:rPr>
  </w:style>
  <w:style w:type="paragraph" w:customStyle="1" w:styleId="Contenutocornice">
    <w:name w:val="Contenuto cornice"/>
    <w:basedOn w:val="BodyText"/>
    <w:rsid w:val="00F4541F"/>
    <w:rPr>
      <w:rFonts w:ascii="Ubuntu" w:hAnsi="Ubuntu"/>
    </w:rPr>
  </w:style>
  <w:style w:type="paragraph" w:styleId="EnvelopeAddress">
    <w:name w:val="envelope address"/>
    <w:rsid w:val="00F4541F"/>
    <w:pPr>
      <w:spacing w:before="20" w:after="0" w:line="288" w:lineRule="auto"/>
    </w:pPr>
    <w:rPr>
      <w:rFonts w:ascii="Gill Sans" w:eastAsia="ヒラギノ角ゴ Pro W3" w:hAnsi="Gill Sans" w:cs="Times New Roman"/>
      <w:color w:val="000000"/>
      <w:kern w:val="1"/>
      <w:sz w:val="18"/>
      <w:lang w:val="it-IT"/>
    </w:rPr>
  </w:style>
  <w:style w:type="paragraph" w:customStyle="1" w:styleId="Indice">
    <w:name w:val="Indice"/>
    <w:basedOn w:val="Normal"/>
    <w:rsid w:val="00F4541F"/>
    <w:pPr>
      <w:suppressLineNumbers/>
    </w:pPr>
    <w:rPr>
      <w:rFonts w:ascii="Gill Sans Light" w:hAnsi="Gill Sans Light" w:cs="Tahoma"/>
      <w:sz w:val="18"/>
    </w:rPr>
  </w:style>
  <w:style w:type="paragraph" w:customStyle="1" w:styleId="Intestazionecartalettera">
    <w:name w:val="Intestazione carta lettera"/>
    <w:basedOn w:val="Contenutocornice"/>
    <w:rsid w:val="00F4541F"/>
    <w:pPr>
      <w:spacing w:after="57"/>
      <w:ind w:firstLine="0"/>
      <w:jc w:val="center"/>
    </w:pPr>
    <w:rPr>
      <w:sz w:val="32"/>
    </w:rPr>
  </w:style>
  <w:style w:type="paragraph" w:customStyle="1" w:styleId="Intestazionecartelettera1">
    <w:name w:val="Intestazione carte lettera 1"/>
    <w:basedOn w:val="Intestazionecartalettera"/>
    <w:rsid w:val="00F4541F"/>
    <w:rPr>
      <w:sz w:val="16"/>
    </w:rPr>
  </w:style>
  <w:style w:type="paragraph" w:customStyle="1" w:styleId="Recapito">
    <w:name w:val="Recapito"/>
    <w:basedOn w:val="Contenutocornice"/>
    <w:rsid w:val="00F4541F"/>
    <w:pPr>
      <w:spacing w:after="0"/>
      <w:ind w:firstLine="0"/>
    </w:pPr>
    <w:rPr>
      <w:i/>
      <w:sz w:val="16"/>
    </w:rPr>
  </w:style>
  <w:style w:type="paragraph" w:customStyle="1" w:styleId="Recapito1">
    <w:name w:val="Recapito 1"/>
    <w:basedOn w:val="Recapito"/>
    <w:rsid w:val="00F4541F"/>
    <w:pPr>
      <w:spacing w:after="113"/>
      <w:ind w:left="170"/>
    </w:pPr>
    <w:rPr>
      <w:i w:val="0"/>
      <w:color w:val="808080"/>
    </w:rPr>
  </w:style>
  <w:style w:type="paragraph" w:customStyle="1" w:styleId="Corpo">
    <w:name w:val="Corpo"/>
    <w:rsid w:val="00F4541F"/>
    <w:pPr>
      <w:spacing w:after="180" w:line="288" w:lineRule="auto"/>
    </w:pPr>
    <w:rPr>
      <w:rFonts w:ascii="Gill Sans" w:eastAsia="ヒラギノ角ゴ Pro W3" w:hAnsi="Gill Sans" w:cs="Times New Roman"/>
      <w:color w:val="000000"/>
      <w:kern w:val="1"/>
      <w:sz w:val="18"/>
      <w:lang w:val="it-IT"/>
    </w:rPr>
  </w:style>
  <w:style w:type="paragraph" w:customStyle="1" w:styleId="Luogoedata">
    <w:name w:val="Luogo e data"/>
    <w:basedOn w:val="Normal"/>
    <w:rsid w:val="00F4541F"/>
    <w:pPr>
      <w:spacing w:after="170"/>
      <w:jc w:val="right"/>
    </w:pPr>
    <w:rPr>
      <w:rFonts w:ascii="Segoe UI" w:hAnsi="Segoe UI"/>
      <w:sz w:val="16"/>
    </w:rPr>
  </w:style>
  <w:style w:type="paragraph" w:customStyle="1" w:styleId="Intestazione10">
    <w:name w:val="Intestazione 10"/>
    <w:basedOn w:val="Intestazione1"/>
    <w:next w:val="BodyText"/>
    <w:rsid w:val="00F4541F"/>
    <w:pPr>
      <w:numPr>
        <w:ilvl w:val="8"/>
        <w:numId w:val="1"/>
      </w:numPr>
      <w:jc w:val="left"/>
      <w:outlineLvl w:val="8"/>
    </w:pPr>
    <w:rPr>
      <w:bCs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9430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3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0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300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300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00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300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4300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30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0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30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430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30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43003"/>
    <w:rPr>
      <w:b/>
      <w:bCs/>
    </w:rPr>
  </w:style>
  <w:style w:type="character" w:styleId="Emphasis">
    <w:name w:val="Emphasis"/>
    <w:basedOn w:val="DefaultParagraphFont"/>
    <w:uiPriority w:val="20"/>
    <w:qFormat/>
    <w:rsid w:val="00943003"/>
    <w:rPr>
      <w:i/>
      <w:iCs/>
    </w:rPr>
  </w:style>
  <w:style w:type="paragraph" w:styleId="NoSpacing">
    <w:name w:val="No Spacing"/>
    <w:link w:val="NoSpacingChar"/>
    <w:uiPriority w:val="1"/>
    <w:qFormat/>
    <w:rsid w:val="0094300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43003"/>
  </w:style>
  <w:style w:type="paragraph" w:styleId="ListParagraph">
    <w:name w:val="List Paragraph"/>
    <w:basedOn w:val="Normal"/>
    <w:uiPriority w:val="34"/>
    <w:qFormat/>
    <w:rsid w:val="009430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300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4300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0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0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4300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300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4300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4300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300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03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876618"/>
    <w:rPr>
      <w:rFonts w:ascii="Ubuntu" w:hAnsi="Ubuntu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B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42B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kippervel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ppervela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mantovani@skippervela.it" TargetMode="External"/><Relationship Id="rId3" Type="http://schemas.openxmlformats.org/officeDocument/2006/relationships/hyperlink" Target="mailto:francesco.mantovani@skippervela.it" TargetMode="External"/><Relationship Id="rId7" Type="http://schemas.openxmlformats.org/officeDocument/2006/relationships/hyperlink" Target="http://www.skippervela.it" TargetMode="External"/><Relationship Id="rId2" Type="http://schemas.openxmlformats.org/officeDocument/2006/relationships/hyperlink" Target="http://www.skippervela.it" TargetMode="External"/><Relationship Id="rId1" Type="http://schemas.openxmlformats.org/officeDocument/2006/relationships/hyperlink" Target="mailto:segreteria@skippervela.it" TargetMode="External"/><Relationship Id="rId6" Type="http://schemas.openxmlformats.org/officeDocument/2006/relationships/hyperlink" Target="mailto:segreteria@skippervela.it" TargetMode="External"/><Relationship Id="rId11" Type="http://schemas.openxmlformats.org/officeDocument/2006/relationships/image" Target="media/image1.png"/><Relationship Id="rId5" Type="http://schemas.openxmlformats.org/officeDocument/2006/relationships/hyperlink" Target="mailto:michela.voltan@skippervela.it" TargetMode="External"/><Relationship Id="rId10" Type="http://schemas.openxmlformats.org/officeDocument/2006/relationships/hyperlink" Target="mailto:michela.voltan@skippervela.it" TargetMode="External"/><Relationship Id="rId4" Type="http://schemas.openxmlformats.org/officeDocument/2006/relationships/hyperlink" Target="mailto:andrea.zignin@skippervela.it" TargetMode="External"/><Relationship Id="rId9" Type="http://schemas.openxmlformats.org/officeDocument/2006/relationships/hyperlink" Target="mailto:andrea.zignin@skippervela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esco\Desktop\ASD%20SKIPPERVELA\carta%20legale\old%20matteo\carta-intestat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06465F630A483E9BEE32D3A2FC6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099C-8A9D-45D2-9A91-BE56524DCDF8}"/>
      </w:docPartPr>
      <w:docPartBody>
        <w:p w:rsidR="00000000" w:rsidRDefault="008677C2" w:rsidP="008677C2">
          <w:pPr>
            <w:pStyle w:val="F406465F630A483E9BEE32D3A2FC67588"/>
          </w:pPr>
          <w:r w:rsidRPr="00386C40">
            <w:rPr>
              <w:rStyle w:val="PlaceholderText"/>
            </w:rPr>
            <w:t>family name</w:t>
          </w: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E3E604F42EB43E2A2E7FADCEAAF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58010-F1BA-41AC-912F-D2471E03FC48}"/>
      </w:docPartPr>
      <w:docPartBody>
        <w:p w:rsidR="00000000" w:rsidRDefault="008677C2" w:rsidP="008677C2">
          <w:pPr>
            <w:pStyle w:val="DE3E604F42EB43E2A2E7FADCEAAF67B08"/>
          </w:pPr>
          <w:r w:rsidRPr="00386C40">
            <w:rPr>
              <w:rStyle w:val="PlaceholderText"/>
              <w:lang w:val="it-IT"/>
            </w:rPr>
            <w:t>place of birth</w:t>
          </w:r>
          <w:r>
            <w:rPr>
              <w:rStyle w:val="PlaceholderText"/>
              <w:lang w:val="it-IT"/>
            </w:rPr>
            <w:t xml:space="preserve">    </w:t>
          </w:r>
        </w:p>
      </w:docPartBody>
    </w:docPart>
    <w:docPart>
      <w:docPartPr>
        <w:name w:val="156F9C0B4DA0496083C7B4418C705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41F1-23FF-4025-B67D-F56D8EF6809C}"/>
      </w:docPartPr>
      <w:docPartBody>
        <w:p w:rsidR="00000000" w:rsidRDefault="008677C2" w:rsidP="008677C2">
          <w:pPr>
            <w:pStyle w:val="156F9C0B4DA0496083C7B4418C7055958"/>
          </w:pPr>
          <w:r w:rsidRPr="00386C40">
            <w:rPr>
              <w:rStyle w:val="PlaceholderText"/>
              <w:lang w:val="it-IT"/>
            </w:rPr>
            <w:t xml:space="preserve">town      </w:t>
          </w:r>
          <w:r>
            <w:rPr>
              <w:rStyle w:val="PlaceholderText"/>
              <w:lang w:val="it-IT"/>
            </w:rPr>
            <w:t xml:space="preserve">     </w:t>
          </w:r>
        </w:p>
      </w:docPartBody>
    </w:docPart>
    <w:docPart>
      <w:docPartPr>
        <w:name w:val="431710420ADD48339F1E8EF36E5E9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5903A-F0D3-407D-BD7D-0194C09A45A8}"/>
      </w:docPartPr>
      <w:docPartBody>
        <w:p w:rsidR="00000000" w:rsidRDefault="008677C2" w:rsidP="008677C2">
          <w:pPr>
            <w:pStyle w:val="431710420ADD48339F1E8EF36E5E9F148"/>
          </w:pPr>
          <w:r w:rsidRPr="00386C40">
            <w:rPr>
              <w:rStyle w:val="PlaceholderText"/>
            </w:rPr>
            <w:t xml:space="preserve">address         </w:t>
          </w:r>
        </w:p>
      </w:docPartBody>
    </w:docPart>
    <w:docPart>
      <w:docPartPr>
        <w:name w:val="1E8C0F3099394AFBB514B85054CA4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07442-CC2F-4C86-8C3B-955FC298D92A}"/>
      </w:docPartPr>
      <w:docPartBody>
        <w:p w:rsidR="00000000" w:rsidRDefault="008677C2" w:rsidP="008677C2">
          <w:pPr>
            <w:pStyle w:val="1E8C0F3099394AFBB514B85054CA432A8"/>
          </w:pPr>
          <w:r w:rsidRPr="00386C40">
            <w:rPr>
              <w:rStyle w:val="PlaceholderText"/>
              <w:lang w:val="it-IT"/>
            </w:rPr>
            <w:t xml:space="preserve">------------- </w:t>
          </w:r>
          <w:r>
            <w:rPr>
              <w:rStyle w:val="PlaceholderText"/>
              <w:lang w:val="it-IT"/>
            </w:rPr>
            <w:t xml:space="preserve">     </w:t>
          </w:r>
        </w:p>
      </w:docPartBody>
    </w:docPart>
    <w:docPart>
      <w:docPartPr>
        <w:name w:val="AD679360455943D9A3F1E03A37CFD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F6AF7-C8A1-4B45-B0EE-EFE75AC332E8}"/>
      </w:docPartPr>
      <w:docPartBody>
        <w:p w:rsidR="00000000" w:rsidRDefault="008677C2" w:rsidP="008677C2">
          <w:pPr>
            <w:pStyle w:val="AD679360455943D9A3F1E03A37CFD9238"/>
          </w:pPr>
          <w:r w:rsidRPr="00386C40">
            <w:rPr>
              <w:rStyle w:val="PlaceholderText"/>
              <w:lang w:val="it-IT"/>
            </w:rPr>
            <w:t>other phone</w:t>
          </w:r>
          <w:r>
            <w:rPr>
              <w:rStyle w:val="PlaceholderText"/>
              <w:lang w:val="it-IT"/>
            </w:rPr>
            <w:t xml:space="preserve">     </w:t>
          </w:r>
        </w:p>
      </w:docPartBody>
    </w:docPart>
    <w:docPart>
      <w:docPartPr>
        <w:name w:val="9B94E2A36B4441BF999970F335574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A6757-C6D8-4E22-8E9C-E6406D814BCC}"/>
      </w:docPartPr>
      <w:docPartBody>
        <w:p w:rsidR="00000000" w:rsidRDefault="008677C2" w:rsidP="008677C2">
          <w:pPr>
            <w:pStyle w:val="9B94E2A36B4441BF999970F3355740D88"/>
          </w:pPr>
          <w:r w:rsidRPr="00386C40">
            <w:rPr>
              <w:rStyle w:val="PlaceholderText"/>
              <w:lang w:val="it-IT"/>
            </w:rPr>
            <w:t xml:space="preserve">ID number  </w:t>
          </w:r>
          <w:r>
            <w:rPr>
              <w:rStyle w:val="PlaceholderText"/>
              <w:lang w:val="it-IT"/>
            </w:rPr>
            <w:t xml:space="preserve">     </w:t>
          </w:r>
        </w:p>
      </w:docPartBody>
    </w:docPart>
    <w:docPart>
      <w:docPartPr>
        <w:name w:val="CD9DC8EBCCE64F29A4CC72B930F2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19183-7FE3-4738-AC19-AD73D0DA7176}"/>
      </w:docPartPr>
      <w:docPartBody>
        <w:p w:rsidR="00000000" w:rsidRDefault="008677C2" w:rsidP="008677C2">
          <w:pPr>
            <w:pStyle w:val="CD9DC8EBCCE64F29A4CC72B930F258DB8"/>
          </w:pPr>
          <w:r w:rsidRPr="00386C40">
            <w:rPr>
              <w:rStyle w:val="PlaceholderText"/>
              <w:lang w:val="it-IT"/>
            </w:rPr>
            <w:t xml:space="preserve">Country   </w:t>
          </w:r>
          <w:r>
            <w:rPr>
              <w:rStyle w:val="PlaceholderText"/>
              <w:lang w:val="it-IT"/>
            </w:rPr>
            <w:t xml:space="preserve">      </w:t>
          </w:r>
        </w:p>
      </w:docPartBody>
    </w:docPart>
    <w:docPart>
      <w:docPartPr>
        <w:name w:val="BAE08D67A40A41E286C61C62413C9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94271-8CFE-4E3D-B145-714448E59186}"/>
      </w:docPartPr>
      <w:docPartBody>
        <w:p w:rsidR="00000000" w:rsidRDefault="008677C2" w:rsidP="008677C2">
          <w:pPr>
            <w:pStyle w:val="BAE08D67A40A41E286C61C62413C99A98"/>
          </w:pPr>
          <w:r w:rsidRPr="00386C40">
            <w:rPr>
              <w:rStyle w:val="PlaceholderText"/>
            </w:rPr>
            <w:t>first name</w:t>
          </w:r>
          <w:r w:rsidRPr="00386C40">
            <w:rPr>
              <w:rFonts w:cstheme="minorHAnsi"/>
              <w:color w:val="000000"/>
              <w:sz w:val="18"/>
              <w:szCs w:val="18"/>
            </w:rPr>
            <w:t xml:space="preserve">  </w:t>
          </w:r>
          <w:r>
            <w:rPr>
              <w:rFonts w:cstheme="minorHAnsi"/>
              <w:color w:val="000000"/>
              <w:sz w:val="18"/>
              <w:szCs w:val="18"/>
            </w:rPr>
            <w:t xml:space="preserve">     </w:t>
          </w:r>
        </w:p>
      </w:docPartBody>
    </w:docPart>
    <w:docPart>
      <w:docPartPr>
        <w:name w:val="07308747378B4558A5702941F378A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9EE1-9652-40A9-825F-1F9DA8D406F8}"/>
      </w:docPartPr>
      <w:docPartBody>
        <w:p w:rsidR="00000000" w:rsidRDefault="008677C2" w:rsidP="008677C2">
          <w:pPr>
            <w:pStyle w:val="07308747378B4558A5702941F378A2438"/>
          </w:pPr>
          <w:r w:rsidRPr="00386C40">
            <w:rPr>
              <w:rStyle w:val="PlaceholderText"/>
            </w:rPr>
            <w:t xml:space="preserve">post code       </w:t>
          </w:r>
        </w:p>
      </w:docPartBody>
    </w:docPart>
    <w:docPart>
      <w:docPartPr>
        <w:name w:val="3AAD697A52C248D1BA49DB841045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6ABEF-4112-4C57-A55E-2DD04064DBEF}"/>
      </w:docPartPr>
      <w:docPartBody>
        <w:p w:rsidR="00000000" w:rsidRDefault="008677C2" w:rsidP="008677C2">
          <w:pPr>
            <w:pStyle w:val="3AAD697A52C248D1BA49DB84104521D88"/>
          </w:pPr>
          <w:r w:rsidRPr="00842BD1">
            <w:rPr>
              <w:rStyle w:val="PlaceholderText"/>
              <w:lang w:val="it-IT"/>
            </w:rPr>
            <w:t>m</w:t>
          </w:r>
          <w:r>
            <w:rPr>
              <w:rStyle w:val="PlaceholderText"/>
              <w:lang w:val="it-IT"/>
            </w:rPr>
            <w:t xml:space="preserve">obile         </w:t>
          </w:r>
        </w:p>
      </w:docPartBody>
    </w:docPart>
    <w:docPart>
      <w:docPartPr>
        <w:name w:val="4BDB5847005F4640AC93B04352008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174E0-3EBA-4465-BA58-131085D4AB56}"/>
      </w:docPartPr>
      <w:docPartBody>
        <w:p w:rsidR="00000000" w:rsidRDefault="008677C2" w:rsidP="008677C2">
          <w:pPr>
            <w:pStyle w:val="4BDB5847005F4640AC93B04352008FC18"/>
          </w:pPr>
          <w:r>
            <w:rPr>
              <w:rStyle w:val="PlaceholderText"/>
              <w:lang w:val="it-IT"/>
            </w:rPr>
            <w:t xml:space="preserve">ID type          </w:t>
          </w:r>
        </w:p>
      </w:docPartBody>
    </w:docPart>
    <w:docPart>
      <w:docPartPr>
        <w:name w:val="131E0DA5914D42668C1F1ADCC7008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F2A9A-CC7D-479F-8A41-6B3FD94BF741}"/>
      </w:docPartPr>
      <w:docPartBody>
        <w:p w:rsidR="00000000" w:rsidRDefault="008677C2" w:rsidP="008677C2">
          <w:pPr>
            <w:pStyle w:val="131E0DA5914D42668C1F1ADCC70083C58"/>
          </w:pPr>
          <w:r w:rsidRPr="00386C40">
            <w:rPr>
              <w:rStyle w:val="PlaceholderText"/>
              <w:lang w:val="it-IT"/>
            </w:rPr>
            <w:t>Expiry date</w:t>
          </w:r>
          <w:r>
            <w:rPr>
              <w:rStyle w:val="PlaceholderText"/>
              <w:lang w:val="it-IT"/>
            </w:rPr>
            <w:t xml:space="preserve">       </w:t>
          </w:r>
        </w:p>
      </w:docPartBody>
    </w:docPart>
    <w:docPart>
      <w:docPartPr>
        <w:name w:val="624C3C8989494B5F9ACE2BCE2A58A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671E3-B8D8-4FAA-946B-2191FCBB949E}"/>
      </w:docPartPr>
      <w:docPartBody>
        <w:p w:rsidR="00000000" w:rsidRDefault="008677C2" w:rsidP="008677C2">
          <w:pPr>
            <w:pStyle w:val="624C3C8989494B5F9ACE2BCE2A58AAAC8"/>
          </w:pPr>
          <w:r w:rsidRPr="00842BD1">
            <w:rPr>
              <w:rStyle w:val="PlaceholderText"/>
              <w:lang w:val="it-IT"/>
            </w:rPr>
            <w:t>D</w:t>
          </w:r>
          <w:r>
            <w:rPr>
              <w:rStyle w:val="PlaceholderText"/>
              <w:lang w:val="it-IT"/>
            </w:rPr>
            <w:t xml:space="preserve">.O.B          </w:t>
          </w:r>
        </w:p>
      </w:docPartBody>
    </w:docPart>
    <w:docPart>
      <w:docPartPr>
        <w:name w:val="346EBDE979C14B7F96F09005444CB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4B34-4085-47FF-A764-4B49A1EFD46B}"/>
      </w:docPartPr>
      <w:docPartBody>
        <w:p w:rsidR="00000000" w:rsidRDefault="008677C2" w:rsidP="008677C2">
          <w:pPr>
            <w:pStyle w:val="346EBDE979C14B7F96F09005444CB1184"/>
          </w:pPr>
          <w:r w:rsidRPr="00386C40">
            <w:rPr>
              <w:rStyle w:val="PlaceholderText"/>
              <w:lang w:val="it-IT"/>
            </w:rPr>
            <w:t xml:space="preserve">email      </w:t>
          </w:r>
          <w:r>
            <w:rPr>
              <w:rStyle w:val="PlaceholderText"/>
              <w:lang w:val="it-IT"/>
            </w:rPr>
            <w:t xml:space="preserve">     </w:t>
          </w:r>
          <w:r>
            <w:rPr>
              <w:rStyle w:val="PlaceholderText"/>
              <w:lang w:val="it-IT"/>
            </w:rPr>
            <w:t xml:space="preserve">                                </w:t>
          </w:r>
        </w:p>
      </w:docPartBody>
    </w:docPart>
    <w:docPart>
      <w:docPartPr>
        <w:name w:val="A29D281D41D44549B9F0ACE4FC692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4B9C5-C3E4-43A8-A0D6-B3286C2EBB94}"/>
      </w:docPartPr>
      <w:docPartBody>
        <w:p w:rsidR="00000000" w:rsidRDefault="008677C2" w:rsidP="008677C2">
          <w:pPr>
            <w:pStyle w:val="A29D281D41D44549B9F0ACE4FC6927DF2"/>
          </w:pPr>
          <w:r>
            <w:rPr>
              <w:rStyle w:val="PlaceholderText"/>
              <w:lang w:val="it-IT"/>
            </w:rPr>
            <w:t>date</w:t>
          </w:r>
          <w:r>
            <w:rPr>
              <w:rStyle w:val="PlaceholderText"/>
              <w:lang w:val="it-IT"/>
            </w:rPr>
            <w:t xml:space="preserve"> </w:t>
          </w:r>
          <w:r>
            <w:rPr>
              <w:rStyle w:val="PlaceholderText"/>
              <w:lang w:val="it-IT"/>
            </w:rPr>
            <w:t xml:space="preserve">   </w:t>
          </w:r>
          <w:r>
            <w:rPr>
              <w:rStyle w:val="PlaceholderText"/>
              <w:lang w:val="it-IT"/>
            </w:rPr>
            <w:t xml:space="preserve">     </w:t>
          </w:r>
        </w:p>
      </w:docPartBody>
    </w:docPart>
    <w:docPart>
      <w:docPartPr>
        <w:name w:val="4F9E4379D2EA44398A5FB1E778187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A769-1704-4BF5-8DEC-90AE09EF693E}"/>
      </w:docPartPr>
      <w:docPartBody>
        <w:p w:rsidR="00000000" w:rsidRDefault="008677C2" w:rsidP="008677C2">
          <w:pPr>
            <w:pStyle w:val="4F9E4379D2EA44398A5FB1E77818769E1"/>
          </w:pPr>
          <w:r>
            <w:rPr>
              <w:rStyle w:val="PlaceholderText"/>
              <w:lang w:val="it-IT"/>
            </w:rPr>
            <w:t xml:space="preserve">date </w:t>
          </w:r>
          <w:r>
            <w:rPr>
              <w:rStyle w:val="PlaceholderText"/>
              <w:lang w:val="it-IT"/>
            </w:rPr>
            <w:t xml:space="preserve">   </w:t>
          </w:r>
          <w:r>
            <w:rPr>
              <w:rStyle w:val="PlaceholderText"/>
              <w:lang w:val="it-I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charset w:val="00"/>
    <w:family w:val="auto"/>
    <w:pitch w:val="default"/>
  </w:font>
  <w:font w:name="Gill Sans">
    <w:charset w:val="00"/>
    <w:family w:val="roman"/>
    <w:pitch w:val="default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C2"/>
    <w:rsid w:val="00750337"/>
    <w:rsid w:val="0086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7C2"/>
    <w:rPr>
      <w:color w:val="808080"/>
    </w:rPr>
  </w:style>
  <w:style w:type="paragraph" w:customStyle="1" w:styleId="F406465F630A483E9BEE32D3A2FC6758">
    <w:name w:val="F406465F630A483E9BEE32D3A2FC6758"/>
    <w:rsid w:val="008677C2"/>
  </w:style>
  <w:style w:type="paragraph" w:customStyle="1" w:styleId="DE3E604F42EB43E2A2E7FADCEAAF67B0">
    <w:name w:val="DE3E604F42EB43E2A2E7FADCEAAF67B0"/>
    <w:rsid w:val="008677C2"/>
  </w:style>
  <w:style w:type="paragraph" w:customStyle="1" w:styleId="156F9C0B4DA0496083C7B4418C705595">
    <w:name w:val="156F9C0B4DA0496083C7B4418C705595"/>
    <w:rsid w:val="008677C2"/>
  </w:style>
  <w:style w:type="paragraph" w:customStyle="1" w:styleId="431710420ADD48339F1E8EF36E5E9F14">
    <w:name w:val="431710420ADD48339F1E8EF36E5E9F14"/>
    <w:rsid w:val="008677C2"/>
  </w:style>
  <w:style w:type="paragraph" w:customStyle="1" w:styleId="1E8C0F3099394AFBB514B85054CA432A">
    <w:name w:val="1E8C0F3099394AFBB514B85054CA432A"/>
    <w:rsid w:val="008677C2"/>
  </w:style>
  <w:style w:type="paragraph" w:customStyle="1" w:styleId="AD679360455943D9A3F1E03A37CFD923">
    <w:name w:val="AD679360455943D9A3F1E03A37CFD923"/>
    <w:rsid w:val="008677C2"/>
  </w:style>
  <w:style w:type="paragraph" w:customStyle="1" w:styleId="F5456E47587D4F818C7FA5FE918B3B87">
    <w:name w:val="F5456E47587D4F818C7FA5FE918B3B87"/>
    <w:rsid w:val="008677C2"/>
  </w:style>
  <w:style w:type="paragraph" w:customStyle="1" w:styleId="9B94E2A36B4441BF999970F3355740D8">
    <w:name w:val="9B94E2A36B4441BF999970F3355740D8"/>
    <w:rsid w:val="008677C2"/>
  </w:style>
  <w:style w:type="paragraph" w:customStyle="1" w:styleId="CD9DC8EBCCE64F29A4CC72B930F258DB">
    <w:name w:val="CD9DC8EBCCE64F29A4CC72B930F258DB"/>
    <w:rsid w:val="008677C2"/>
  </w:style>
  <w:style w:type="paragraph" w:customStyle="1" w:styleId="BAE08D67A40A41E286C61C62413C99A9">
    <w:name w:val="BAE08D67A40A41E286C61C62413C99A9"/>
    <w:rsid w:val="008677C2"/>
  </w:style>
  <w:style w:type="paragraph" w:customStyle="1" w:styleId="07308747378B4558A5702941F378A243">
    <w:name w:val="07308747378B4558A5702941F378A243"/>
    <w:rsid w:val="008677C2"/>
  </w:style>
  <w:style w:type="paragraph" w:customStyle="1" w:styleId="3AAD697A52C248D1BA49DB84104521D8">
    <w:name w:val="3AAD697A52C248D1BA49DB84104521D8"/>
    <w:rsid w:val="008677C2"/>
  </w:style>
  <w:style w:type="paragraph" w:customStyle="1" w:styleId="CF42AC1A7E0E426D82E52BE9892BBB5A">
    <w:name w:val="CF42AC1A7E0E426D82E52BE9892BBB5A"/>
    <w:rsid w:val="008677C2"/>
  </w:style>
  <w:style w:type="paragraph" w:customStyle="1" w:styleId="4BDB5847005F4640AC93B04352008FC1">
    <w:name w:val="4BDB5847005F4640AC93B04352008FC1"/>
    <w:rsid w:val="008677C2"/>
  </w:style>
  <w:style w:type="paragraph" w:customStyle="1" w:styleId="131E0DA5914D42668C1F1ADCC70083C5">
    <w:name w:val="131E0DA5914D42668C1F1ADCC70083C5"/>
    <w:rsid w:val="008677C2"/>
  </w:style>
  <w:style w:type="paragraph" w:customStyle="1" w:styleId="758E197DF5E742B393C3B586AF5DB123">
    <w:name w:val="758E197DF5E742B393C3B586AF5DB123"/>
    <w:rsid w:val="008677C2"/>
  </w:style>
  <w:style w:type="paragraph" w:customStyle="1" w:styleId="624C3C8989494B5F9ACE2BCE2A58AAAC">
    <w:name w:val="624C3C8989494B5F9ACE2BCE2A58AAAC"/>
    <w:rsid w:val="008677C2"/>
  </w:style>
  <w:style w:type="paragraph" w:customStyle="1" w:styleId="F406465F630A483E9BEE32D3A2FC67581">
    <w:name w:val="F406465F630A483E9BEE32D3A2FC67581"/>
    <w:rsid w:val="008677C2"/>
  </w:style>
  <w:style w:type="paragraph" w:customStyle="1" w:styleId="BAE08D67A40A41E286C61C62413C99A91">
    <w:name w:val="BAE08D67A40A41E286C61C62413C99A91"/>
    <w:rsid w:val="008677C2"/>
  </w:style>
  <w:style w:type="paragraph" w:customStyle="1" w:styleId="DE3E604F42EB43E2A2E7FADCEAAF67B01">
    <w:name w:val="DE3E604F42EB43E2A2E7FADCEAAF67B01"/>
    <w:rsid w:val="008677C2"/>
  </w:style>
  <w:style w:type="paragraph" w:customStyle="1" w:styleId="624C3C8989494B5F9ACE2BCE2A58AAAC1">
    <w:name w:val="624C3C8989494B5F9ACE2BCE2A58AAAC1"/>
    <w:rsid w:val="008677C2"/>
  </w:style>
  <w:style w:type="paragraph" w:customStyle="1" w:styleId="156F9C0B4DA0496083C7B4418C7055951">
    <w:name w:val="156F9C0B4DA0496083C7B4418C7055951"/>
    <w:rsid w:val="008677C2"/>
  </w:style>
  <w:style w:type="paragraph" w:customStyle="1" w:styleId="CD9DC8EBCCE64F29A4CC72B930F258DB1">
    <w:name w:val="CD9DC8EBCCE64F29A4CC72B930F258DB1"/>
    <w:rsid w:val="008677C2"/>
  </w:style>
  <w:style w:type="paragraph" w:customStyle="1" w:styleId="431710420ADD48339F1E8EF36E5E9F141">
    <w:name w:val="431710420ADD48339F1E8EF36E5E9F141"/>
    <w:rsid w:val="008677C2"/>
  </w:style>
  <w:style w:type="paragraph" w:customStyle="1" w:styleId="07308747378B4558A5702941F378A2431">
    <w:name w:val="07308747378B4558A5702941F378A2431"/>
    <w:rsid w:val="008677C2"/>
  </w:style>
  <w:style w:type="paragraph" w:customStyle="1" w:styleId="1E8C0F3099394AFBB514B85054CA432A1">
    <w:name w:val="1E8C0F3099394AFBB514B85054CA432A1"/>
    <w:rsid w:val="008677C2"/>
  </w:style>
  <w:style w:type="paragraph" w:customStyle="1" w:styleId="3AAD697A52C248D1BA49DB84104521D81">
    <w:name w:val="3AAD697A52C248D1BA49DB84104521D81"/>
    <w:rsid w:val="008677C2"/>
  </w:style>
  <w:style w:type="paragraph" w:customStyle="1" w:styleId="AD679360455943D9A3F1E03A37CFD9231">
    <w:name w:val="AD679360455943D9A3F1E03A37CFD9231"/>
    <w:rsid w:val="008677C2"/>
  </w:style>
  <w:style w:type="paragraph" w:customStyle="1" w:styleId="CF42AC1A7E0E426D82E52BE9892BBB5A1">
    <w:name w:val="CF42AC1A7E0E426D82E52BE9892BBB5A1"/>
    <w:rsid w:val="008677C2"/>
  </w:style>
  <w:style w:type="paragraph" w:customStyle="1" w:styleId="F5456E47587D4F818C7FA5FE918B3B871">
    <w:name w:val="F5456E47587D4F818C7FA5FE918B3B871"/>
    <w:rsid w:val="008677C2"/>
  </w:style>
  <w:style w:type="paragraph" w:customStyle="1" w:styleId="4BDB5847005F4640AC93B04352008FC11">
    <w:name w:val="4BDB5847005F4640AC93B04352008FC11"/>
    <w:rsid w:val="008677C2"/>
  </w:style>
  <w:style w:type="paragraph" w:customStyle="1" w:styleId="9B94E2A36B4441BF999970F3355740D81">
    <w:name w:val="9B94E2A36B4441BF999970F3355740D81"/>
    <w:rsid w:val="008677C2"/>
  </w:style>
  <w:style w:type="paragraph" w:customStyle="1" w:styleId="131E0DA5914D42668C1F1ADCC70083C51">
    <w:name w:val="131E0DA5914D42668C1F1ADCC70083C51"/>
    <w:rsid w:val="008677C2"/>
  </w:style>
  <w:style w:type="paragraph" w:customStyle="1" w:styleId="F406465F630A483E9BEE32D3A2FC67582">
    <w:name w:val="F406465F630A483E9BEE32D3A2FC67582"/>
    <w:rsid w:val="008677C2"/>
  </w:style>
  <w:style w:type="paragraph" w:customStyle="1" w:styleId="BAE08D67A40A41E286C61C62413C99A92">
    <w:name w:val="BAE08D67A40A41E286C61C62413C99A92"/>
    <w:rsid w:val="008677C2"/>
  </w:style>
  <w:style w:type="paragraph" w:customStyle="1" w:styleId="DE3E604F42EB43E2A2E7FADCEAAF67B02">
    <w:name w:val="DE3E604F42EB43E2A2E7FADCEAAF67B02"/>
    <w:rsid w:val="008677C2"/>
  </w:style>
  <w:style w:type="paragraph" w:customStyle="1" w:styleId="624C3C8989494B5F9ACE2BCE2A58AAAC2">
    <w:name w:val="624C3C8989494B5F9ACE2BCE2A58AAAC2"/>
    <w:rsid w:val="008677C2"/>
  </w:style>
  <w:style w:type="paragraph" w:customStyle="1" w:styleId="156F9C0B4DA0496083C7B4418C7055952">
    <w:name w:val="156F9C0B4DA0496083C7B4418C7055952"/>
    <w:rsid w:val="008677C2"/>
  </w:style>
  <w:style w:type="paragraph" w:customStyle="1" w:styleId="CD9DC8EBCCE64F29A4CC72B930F258DB2">
    <w:name w:val="CD9DC8EBCCE64F29A4CC72B930F258DB2"/>
    <w:rsid w:val="008677C2"/>
  </w:style>
  <w:style w:type="paragraph" w:customStyle="1" w:styleId="431710420ADD48339F1E8EF36E5E9F142">
    <w:name w:val="431710420ADD48339F1E8EF36E5E9F142"/>
    <w:rsid w:val="008677C2"/>
  </w:style>
  <w:style w:type="paragraph" w:customStyle="1" w:styleId="07308747378B4558A5702941F378A2432">
    <w:name w:val="07308747378B4558A5702941F378A2432"/>
    <w:rsid w:val="008677C2"/>
  </w:style>
  <w:style w:type="paragraph" w:customStyle="1" w:styleId="1E8C0F3099394AFBB514B85054CA432A2">
    <w:name w:val="1E8C0F3099394AFBB514B85054CA432A2"/>
    <w:rsid w:val="008677C2"/>
  </w:style>
  <w:style w:type="paragraph" w:customStyle="1" w:styleId="3AAD697A52C248D1BA49DB84104521D82">
    <w:name w:val="3AAD697A52C248D1BA49DB84104521D82"/>
    <w:rsid w:val="008677C2"/>
  </w:style>
  <w:style w:type="paragraph" w:customStyle="1" w:styleId="AD679360455943D9A3F1E03A37CFD9232">
    <w:name w:val="AD679360455943D9A3F1E03A37CFD9232"/>
    <w:rsid w:val="008677C2"/>
  </w:style>
  <w:style w:type="paragraph" w:customStyle="1" w:styleId="CF42AC1A7E0E426D82E52BE9892BBB5A2">
    <w:name w:val="CF42AC1A7E0E426D82E52BE9892BBB5A2"/>
    <w:rsid w:val="008677C2"/>
  </w:style>
  <w:style w:type="paragraph" w:customStyle="1" w:styleId="F5456E47587D4F818C7FA5FE918B3B872">
    <w:name w:val="F5456E47587D4F818C7FA5FE918B3B872"/>
    <w:rsid w:val="008677C2"/>
  </w:style>
  <w:style w:type="paragraph" w:customStyle="1" w:styleId="4BDB5847005F4640AC93B04352008FC12">
    <w:name w:val="4BDB5847005F4640AC93B04352008FC12"/>
    <w:rsid w:val="008677C2"/>
  </w:style>
  <w:style w:type="paragraph" w:customStyle="1" w:styleId="9B94E2A36B4441BF999970F3355740D82">
    <w:name w:val="9B94E2A36B4441BF999970F3355740D82"/>
    <w:rsid w:val="008677C2"/>
  </w:style>
  <w:style w:type="paragraph" w:customStyle="1" w:styleId="131E0DA5914D42668C1F1ADCC70083C52">
    <w:name w:val="131E0DA5914D42668C1F1ADCC70083C52"/>
    <w:rsid w:val="008677C2"/>
  </w:style>
  <w:style w:type="paragraph" w:customStyle="1" w:styleId="F406465F630A483E9BEE32D3A2FC67583">
    <w:name w:val="F406465F630A483E9BEE32D3A2FC67583"/>
    <w:rsid w:val="008677C2"/>
  </w:style>
  <w:style w:type="paragraph" w:customStyle="1" w:styleId="BAE08D67A40A41E286C61C62413C99A93">
    <w:name w:val="BAE08D67A40A41E286C61C62413C99A93"/>
    <w:rsid w:val="008677C2"/>
  </w:style>
  <w:style w:type="paragraph" w:customStyle="1" w:styleId="DE3E604F42EB43E2A2E7FADCEAAF67B03">
    <w:name w:val="DE3E604F42EB43E2A2E7FADCEAAF67B03"/>
    <w:rsid w:val="008677C2"/>
  </w:style>
  <w:style w:type="paragraph" w:customStyle="1" w:styleId="624C3C8989494B5F9ACE2BCE2A58AAAC3">
    <w:name w:val="624C3C8989494B5F9ACE2BCE2A58AAAC3"/>
    <w:rsid w:val="008677C2"/>
  </w:style>
  <w:style w:type="paragraph" w:customStyle="1" w:styleId="156F9C0B4DA0496083C7B4418C7055953">
    <w:name w:val="156F9C0B4DA0496083C7B4418C7055953"/>
    <w:rsid w:val="008677C2"/>
  </w:style>
  <w:style w:type="paragraph" w:customStyle="1" w:styleId="CD9DC8EBCCE64F29A4CC72B930F258DB3">
    <w:name w:val="CD9DC8EBCCE64F29A4CC72B930F258DB3"/>
    <w:rsid w:val="008677C2"/>
  </w:style>
  <w:style w:type="paragraph" w:customStyle="1" w:styleId="431710420ADD48339F1E8EF36E5E9F143">
    <w:name w:val="431710420ADD48339F1E8EF36E5E9F143"/>
    <w:rsid w:val="008677C2"/>
  </w:style>
  <w:style w:type="paragraph" w:customStyle="1" w:styleId="07308747378B4558A5702941F378A2433">
    <w:name w:val="07308747378B4558A5702941F378A2433"/>
    <w:rsid w:val="008677C2"/>
  </w:style>
  <w:style w:type="paragraph" w:customStyle="1" w:styleId="1E8C0F3099394AFBB514B85054CA432A3">
    <w:name w:val="1E8C0F3099394AFBB514B85054CA432A3"/>
    <w:rsid w:val="008677C2"/>
  </w:style>
  <w:style w:type="paragraph" w:customStyle="1" w:styleId="3AAD697A52C248D1BA49DB84104521D83">
    <w:name w:val="3AAD697A52C248D1BA49DB84104521D83"/>
    <w:rsid w:val="008677C2"/>
  </w:style>
  <w:style w:type="paragraph" w:customStyle="1" w:styleId="AD679360455943D9A3F1E03A37CFD9233">
    <w:name w:val="AD679360455943D9A3F1E03A37CFD9233"/>
    <w:rsid w:val="008677C2"/>
  </w:style>
  <w:style w:type="paragraph" w:customStyle="1" w:styleId="CF42AC1A7E0E426D82E52BE9892BBB5A3">
    <w:name w:val="CF42AC1A7E0E426D82E52BE9892BBB5A3"/>
    <w:rsid w:val="008677C2"/>
  </w:style>
  <w:style w:type="paragraph" w:customStyle="1" w:styleId="F5456E47587D4F818C7FA5FE918B3B873">
    <w:name w:val="F5456E47587D4F818C7FA5FE918B3B873"/>
    <w:rsid w:val="008677C2"/>
  </w:style>
  <w:style w:type="paragraph" w:customStyle="1" w:styleId="4BDB5847005F4640AC93B04352008FC13">
    <w:name w:val="4BDB5847005F4640AC93B04352008FC13"/>
    <w:rsid w:val="008677C2"/>
  </w:style>
  <w:style w:type="paragraph" w:customStyle="1" w:styleId="9B94E2A36B4441BF999970F3355740D83">
    <w:name w:val="9B94E2A36B4441BF999970F3355740D83"/>
    <w:rsid w:val="008677C2"/>
  </w:style>
  <w:style w:type="paragraph" w:customStyle="1" w:styleId="131E0DA5914D42668C1F1ADCC70083C53">
    <w:name w:val="131E0DA5914D42668C1F1ADCC70083C53"/>
    <w:rsid w:val="008677C2"/>
  </w:style>
  <w:style w:type="paragraph" w:customStyle="1" w:styleId="F406465F630A483E9BEE32D3A2FC67584">
    <w:name w:val="F406465F630A483E9BEE32D3A2FC67584"/>
    <w:rsid w:val="008677C2"/>
  </w:style>
  <w:style w:type="paragraph" w:customStyle="1" w:styleId="BAE08D67A40A41E286C61C62413C99A94">
    <w:name w:val="BAE08D67A40A41E286C61C62413C99A94"/>
    <w:rsid w:val="008677C2"/>
  </w:style>
  <w:style w:type="paragraph" w:customStyle="1" w:styleId="DE3E604F42EB43E2A2E7FADCEAAF67B04">
    <w:name w:val="DE3E604F42EB43E2A2E7FADCEAAF67B04"/>
    <w:rsid w:val="008677C2"/>
  </w:style>
  <w:style w:type="paragraph" w:customStyle="1" w:styleId="624C3C8989494B5F9ACE2BCE2A58AAAC4">
    <w:name w:val="624C3C8989494B5F9ACE2BCE2A58AAAC4"/>
    <w:rsid w:val="008677C2"/>
  </w:style>
  <w:style w:type="paragraph" w:customStyle="1" w:styleId="156F9C0B4DA0496083C7B4418C7055954">
    <w:name w:val="156F9C0B4DA0496083C7B4418C7055954"/>
    <w:rsid w:val="008677C2"/>
  </w:style>
  <w:style w:type="paragraph" w:customStyle="1" w:styleId="CD9DC8EBCCE64F29A4CC72B930F258DB4">
    <w:name w:val="CD9DC8EBCCE64F29A4CC72B930F258DB4"/>
    <w:rsid w:val="008677C2"/>
  </w:style>
  <w:style w:type="paragraph" w:customStyle="1" w:styleId="431710420ADD48339F1E8EF36E5E9F144">
    <w:name w:val="431710420ADD48339F1E8EF36E5E9F144"/>
    <w:rsid w:val="008677C2"/>
  </w:style>
  <w:style w:type="paragraph" w:customStyle="1" w:styleId="07308747378B4558A5702941F378A2434">
    <w:name w:val="07308747378B4558A5702941F378A2434"/>
    <w:rsid w:val="008677C2"/>
  </w:style>
  <w:style w:type="paragraph" w:customStyle="1" w:styleId="1E8C0F3099394AFBB514B85054CA432A4">
    <w:name w:val="1E8C0F3099394AFBB514B85054CA432A4"/>
    <w:rsid w:val="008677C2"/>
  </w:style>
  <w:style w:type="paragraph" w:customStyle="1" w:styleId="3AAD697A52C248D1BA49DB84104521D84">
    <w:name w:val="3AAD697A52C248D1BA49DB84104521D84"/>
    <w:rsid w:val="008677C2"/>
  </w:style>
  <w:style w:type="paragraph" w:customStyle="1" w:styleId="AD679360455943D9A3F1E03A37CFD9234">
    <w:name w:val="AD679360455943D9A3F1E03A37CFD9234"/>
    <w:rsid w:val="008677C2"/>
  </w:style>
  <w:style w:type="paragraph" w:customStyle="1" w:styleId="CF42AC1A7E0E426D82E52BE9892BBB5A4">
    <w:name w:val="CF42AC1A7E0E426D82E52BE9892BBB5A4"/>
    <w:rsid w:val="008677C2"/>
  </w:style>
  <w:style w:type="paragraph" w:customStyle="1" w:styleId="F5456E47587D4F818C7FA5FE918B3B874">
    <w:name w:val="F5456E47587D4F818C7FA5FE918B3B874"/>
    <w:rsid w:val="008677C2"/>
  </w:style>
  <w:style w:type="paragraph" w:customStyle="1" w:styleId="4BDB5847005F4640AC93B04352008FC14">
    <w:name w:val="4BDB5847005F4640AC93B04352008FC14"/>
    <w:rsid w:val="008677C2"/>
  </w:style>
  <w:style w:type="paragraph" w:customStyle="1" w:styleId="9B94E2A36B4441BF999970F3355740D84">
    <w:name w:val="9B94E2A36B4441BF999970F3355740D84"/>
    <w:rsid w:val="008677C2"/>
  </w:style>
  <w:style w:type="paragraph" w:customStyle="1" w:styleId="131E0DA5914D42668C1F1ADCC70083C54">
    <w:name w:val="131E0DA5914D42668C1F1ADCC70083C54"/>
    <w:rsid w:val="008677C2"/>
  </w:style>
  <w:style w:type="paragraph" w:customStyle="1" w:styleId="346EBDE979C14B7F96F09005444CB118">
    <w:name w:val="346EBDE979C14B7F96F09005444CB118"/>
    <w:rsid w:val="008677C2"/>
  </w:style>
  <w:style w:type="paragraph" w:customStyle="1" w:styleId="F406465F630A483E9BEE32D3A2FC67585">
    <w:name w:val="F406465F630A483E9BEE32D3A2FC67585"/>
    <w:rsid w:val="008677C2"/>
  </w:style>
  <w:style w:type="paragraph" w:customStyle="1" w:styleId="BAE08D67A40A41E286C61C62413C99A95">
    <w:name w:val="BAE08D67A40A41E286C61C62413C99A95"/>
    <w:rsid w:val="008677C2"/>
  </w:style>
  <w:style w:type="paragraph" w:customStyle="1" w:styleId="DE3E604F42EB43E2A2E7FADCEAAF67B05">
    <w:name w:val="DE3E604F42EB43E2A2E7FADCEAAF67B05"/>
    <w:rsid w:val="008677C2"/>
  </w:style>
  <w:style w:type="paragraph" w:customStyle="1" w:styleId="624C3C8989494B5F9ACE2BCE2A58AAAC5">
    <w:name w:val="624C3C8989494B5F9ACE2BCE2A58AAAC5"/>
    <w:rsid w:val="008677C2"/>
  </w:style>
  <w:style w:type="paragraph" w:customStyle="1" w:styleId="156F9C0B4DA0496083C7B4418C7055955">
    <w:name w:val="156F9C0B4DA0496083C7B4418C7055955"/>
    <w:rsid w:val="008677C2"/>
  </w:style>
  <w:style w:type="paragraph" w:customStyle="1" w:styleId="CD9DC8EBCCE64F29A4CC72B930F258DB5">
    <w:name w:val="CD9DC8EBCCE64F29A4CC72B930F258DB5"/>
    <w:rsid w:val="008677C2"/>
  </w:style>
  <w:style w:type="paragraph" w:customStyle="1" w:styleId="431710420ADD48339F1E8EF36E5E9F145">
    <w:name w:val="431710420ADD48339F1E8EF36E5E9F145"/>
    <w:rsid w:val="008677C2"/>
  </w:style>
  <w:style w:type="paragraph" w:customStyle="1" w:styleId="07308747378B4558A5702941F378A2435">
    <w:name w:val="07308747378B4558A5702941F378A2435"/>
    <w:rsid w:val="008677C2"/>
  </w:style>
  <w:style w:type="paragraph" w:customStyle="1" w:styleId="1E8C0F3099394AFBB514B85054CA432A5">
    <w:name w:val="1E8C0F3099394AFBB514B85054CA432A5"/>
    <w:rsid w:val="008677C2"/>
  </w:style>
  <w:style w:type="paragraph" w:customStyle="1" w:styleId="3AAD697A52C248D1BA49DB84104521D85">
    <w:name w:val="3AAD697A52C248D1BA49DB84104521D85"/>
    <w:rsid w:val="008677C2"/>
  </w:style>
  <w:style w:type="paragraph" w:customStyle="1" w:styleId="346EBDE979C14B7F96F09005444CB1181">
    <w:name w:val="346EBDE979C14B7F96F09005444CB1181"/>
    <w:rsid w:val="008677C2"/>
  </w:style>
  <w:style w:type="paragraph" w:customStyle="1" w:styleId="AD679360455943D9A3F1E03A37CFD9235">
    <w:name w:val="AD679360455943D9A3F1E03A37CFD9235"/>
    <w:rsid w:val="008677C2"/>
  </w:style>
  <w:style w:type="paragraph" w:customStyle="1" w:styleId="4BDB5847005F4640AC93B04352008FC15">
    <w:name w:val="4BDB5847005F4640AC93B04352008FC15"/>
    <w:rsid w:val="008677C2"/>
  </w:style>
  <w:style w:type="paragraph" w:customStyle="1" w:styleId="9B94E2A36B4441BF999970F3355740D85">
    <w:name w:val="9B94E2A36B4441BF999970F3355740D85"/>
    <w:rsid w:val="008677C2"/>
  </w:style>
  <w:style w:type="paragraph" w:customStyle="1" w:styleId="131E0DA5914D42668C1F1ADCC70083C55">
    <w:name w:val="131E0DA5914D42668C1F1ADCC70083C55"/>
    <w:rsid w:val="008677C2"/>
  </w:style>
  <w:style w:type="paragraph" w:customStyle="1" w:styleId="F406465F630A483E9BEE32D3A2FC67586">
    <w:name w:val="F406465F630A483E9BEE32D3A2FC67586"/>
    <w:rsid w:val="008677C2"/>
  </w:style>
  <w:style w:type="paragraph" w:customStyle="1" w:styleId="BAE08D67A40A41E286C61C62413C99A96">
    <w:name w:val="BAE08D67A40A41E286C61C62413C99A96"/>
    <w:rsid w:val="008677C2"/>
  </w:style>
  <w:style w:type="paragraph" w:customStyle="1" w:styleId="DE3E604F42EB43E2A2E7FADCEAAF67B06">
    <w:name w:val="DE3E604F42EB43E2A2E7FADCEAAF67B06"/>
    <w:rsid w:val="008677C2"/>
  </w:style>
  <w:style w:type="paragraph" w:customStyle="1" w:styleId="624C3C8989494B5F9ACE2BCE2A58AAAC6">
    <w:name w:val="624C3C8989494B5F9ACE2BCE2A58AAAC6"/>
    <w:rsid w:val="008677C2"/>
  </w:style>
  <w:style w:type="paragraph" w:customStyle="1" w:styleId="156F9C0B4DA0496083C7B4418C7055956">
    <w:name w:val="156F9C0B4DA0496083C7B4418C7055956"/>
    <w:rsid w:val="008677C2"/>
  </w:style>
  <w:style w:type="paragraph" w:customStyle="1" w:styleId="CD9DC8EBCCE64F29A4CC72B930F258DB6">
    <w:name w:val="CD9DC8EBCCE64F29A4CC72B930F258DB6"/>
    <w:rsid w:val="008677C2"/>
  </w:style>
  <w:style w:type="paragraph" w:customStyle="1" w:styleId="431710420ADD48339F1E8EF36E5E9F146">
    <w:name w:val="431710420ADD48339F1E8EF36E5E9F146"/>
    <w:rsid w:val="008677C2"/>
  </w:style>
  <w:style w:type="paragraph" w:customStyle="1" w:styleId="07308747378B4558A5702941F378A2436">
    <w:name w:val="07308747378B4558A5702941F378A2436"/>
    <w:rsid w:val="008677C2"/>
  </w:style>
  <w:style w:type="paragraph" w:customStyle="1" w:styleId="1E8C0F3099394AFBB514B85054CA432A6">
    <w:name w:val="1E8C0F3099394AFBB514B85054CA432A6"/>
    <w:rsid w:val="008677C2"/>
  </w:style>
  <w:style w:type="paragraph" w:customStyle="1" w:styleId="3AAD697A52C248D1BA49DB84104521D86">
    <w:name w:val="3AAD697A52C248D1BA49DB84104521D86"/>
    <w:rsid w:val="008677C2"/>
  </w:style>
  <w:style w:type="paragraph" w:customStyle="1" w:styleId="346EBDE979C14B7F96F09005444CB1182">
    <w:name w:val="346EBDE979C14B7F96F09005444CB1182"/>
    <w:rsid w:val="008677C2"/>
  </w:style>
  <w:style w:type="paragraph" w:customStyle="1" w:styleId="AD679360455943D9A3F1E03A37CFD9236">
    <w:name w:val="AD679360455943D9A3F1E03A37CFD9236"/>
    <w:rsid w:val="008677C2"/>
  </w:style>
  <w:style w:type="paragraph" w:customStyle="1" w:styleId="4BDB5847005F4640AC93B04352008FC16">
    <w:name w:val="4BDB5847005F4640AC93B04352008FC16"/>
    <w:rsid w:val="008677C2"/>
  </w:style>
  <w:style w:type="paragraph" w:customStyle="1" w:styleId="9B94E2A36B4441BF999970F3355740D86">
    <w:name w:val="9B94E2A36B4441BF999970F3355740D86"/>
    <w:rsid w:val="008677C2"/>
  </w:style>
  <w:style w:type="paragraph" w:customStyle="1" w:styleId="131E0DA5914D42668C1F1ADCC70083C56">
    <w:name w:val="131E0DA5914D42668C1F1ADCC70083C56"/>
    <w:rsid w:val="008677C2"/>
  </w:style>
  <w:style w:type="paragraph" w:customStyle="1" w:styleId="A29D281D41D44549B9F0ACE4FC6927DF">
    <w:name w:val="A29D281D41D44549B9F0ACE4FC6927DF"/>
    <w:rsid w:val="008677C2"/>
  </w:style>
  <w:style w:type="paragraph" w:customStyle="1" w:styleId="F406465F630A483E9BEE32D3A2FC67587">
    <w:name w:val="F406465F630A483E9BEE32D3A2FC67587"/>
    <w:rsid w:val="008677C2"/>
  </w:style>
  <w:style w:type="paragraph" w:customStyle="1" w:styleId="BAE08D67A40A41E286C61C62413C99A97">
    <w:name w:val="BAE08D67A40A41E286C61C62413C99A97"/>
    <w:rsid w:val="008677C2"/>
  </w:style>
  <w:style w:type="paragraph" w:customStyle="1" w:styleId="DE3E604F42EB43E2A2E7FADCEAAF67B07">
    <w:name w:val="DE3E604F42EB43E2A2E7FADCEAAF67B07"/>
    <w:rsid w:val="008677C2"/>
  </w:style>
  <w:style w:type="paragraph" w:customStyle="1" w:styleId="624C3C8989494B5F9ACE2BCE2A58AAAC7">
    <w:name w:val="624C3C8989494B5F9ACE2BCE2A58AAAC7"/>
    <w:rsid w:val="008677C2"/>
  </w:style>
  <w:style w:type="paragraph" w:customStyle="1" w:styleId="156F9C0B4DA0496083C7B4418C7055957">
    <w:name w:val="156F9C0B4DA0496083C7B4418C7055957"/>
    <w:rsid w:val="008677C2"/>
  </w:style>
  <w:style w:type="paragraph" w:customStyle="1" w:styleId="CD9DC8EBCCE64F29A4CC72B930F258DB7">
    <w:name w:val="CD9DC8EBCCE64F29A4CC72B930F258DB7"/>
    <w:rsid w:val="008677C2"/>
  </w:style>
  <w:style w:type="paragraph" w:customStyle="1" w:styleId="431710420ADD48339F1E8EF36E5E9F147">
    <w:name w:val="431710420ADD48339F1E8EF36E5E9F147"/>
    <w:rsid w:val="008677C2"/>
  </w:style>
  <w:style w:type="paragraph" w:customStyle="1" w:styleId="07308747378B4558A5702941F378A2437">
    <w:name w:val="07308747378B4558A5702941F378A2437"/>
    <w:rsid w:val="008677C2"/>
  </w:style>
  <w:style w:type="paragraph" w:customStyle="1" w:styleId="1E8C0F3099394AFBB514B85054CA432A7">
    <w:name w:val="1E8C0F3099394AFBB514B85054CA432A7"/>
    <w:rsid w:val="008677C2"/>
  </w:style>
  <w:style w:type="paragraph" w:customStyle="1" w:styleId="3AAD697A52C248D1BA49DB84104521D87">
    <w:name w:val="3AAD697A52C248D1BA49DB84104521D87"/>
    <w:rsid w:val="008677C2"/>
  </w:style>
  <w:style w:type="paragraph" w:customStyle="1" w:styleId="346EBDE979C14B7F96F09005444CB1183">
    <w:name w:val="346EBDE979C14B7F96F09005444CB1183"/>
    <w:rsid w:val="008677C2"/>
  </w:style>
  <w:style w:type="paragraph" w:customStyle="1" w:styleId="AD679360455943D9A3F1E03A37CFD9237">
    <w:name w:val="AD679360455943D9A3F1E03A37CFD9237"/>
    <w:rsid w:val="008677C2"/>
  </w:style>
  <w:style w:type="paragraph" w:customStyle="1" w:styleId="4BDB5847005F4640AC93B04352008FC17">
    <w:name w:val="4BDB5847005F4640AC93B04352008FC17"/>
    <w:rsid w:val="008677C2"/>
  </w:style>
  <w:style w:type="paragraph" w:customStyle="1" w:styleId="9B94E2A36B4441BF999970F3355740D87">
    <w:name w:val="9B94E2A36B4441BF999970F3355740D87"/>
    <w:rsid w:val="008677C2"/>
  </w:style>
  <w:style w:type="paragraph" w:customStyle="1" w:styleId="131E0DA5914D42668C1F1ADCC70083C57">
    <w:name w:val="131E0DA5914D42668C1F1ADCC70083C57"/>
    <w:rsid w:val="008677C2"/>
  </w:style>
  <w:style w:type="paragraph" w:customStyle="1" w:styleId="A29D281D41D44549B9F0ACE4FC6927DF1">
    <w:name w:val="A29D281D41D44549B9F0ACE4FC6927DF1"/>
    <w:rsid w:val="008677C2"/>
  </w:style>
  <w:style w:type="paragraph" w:customStyle="1" w:styleId="4F9E4379D2EA44398A5FB1E77818769E">
    <w:name w:val="4F9E4379D2EA44398A5FB1E77818769E"/>
    <w:rsid w:val="008677C2"/>
  </w:style>
  <w:style w:type="paragraph" w:customStyle="1" w:styleId="F406465F630A483E9BEE32D3A2FC67588">
    <w:name w:val="F406465F630A483E9BEE32D3A2FC67588"/>
    <w:rsid w:val="008677C2"/>
  </w:style>
  <w:style w:type="paragraph" w:customStyle="1" w:styleId="BAE08D67A40A41E286C61C62413C99A98">
    <w:name w:val="BAE08D67A40A41E286C61C62413C99A98"/>
    <w:rsid w:val="008677C2"/>
  </w:style>
  <w:style w:type="paragraph" w:customStyle="1" w:styleId="DE3E604F42EB43E2A2E7FADCEAAF67B08">
    <w:name w:val="DE3E604F42EB43E2A2E7FADCEAAF67B08"/>
    <w:rsid w:val="008677C2"/>
  </w:style>
  <w:style w:type="paragraph" w:customStyle="1" w:styleId="624C3C8989494B5F9ACE2BCE2A58AAAC8">
    <w:name w:val="624C3C8989494B5F9ACE2BCE2A58AAAC8"/>
    <w:rsid w:val="008677C2"/>
  </w:style>
  <w:style w:type="paragraph" w:customStyle="1" w:styleId="156F9C0B4DA0496083C7B4418C7055958">
    <w:name w:val="156F9C0B4DA0496083C7B4418C7055958"/>
    <w:rsid w:val="008677C2"/>
  </w:style>
  <w:style w:type="paragraph" w:customStyle="1" w:styleId="CD9DC8EBCCE64F29A4CC72B930F258DB8">
    <w:name w:val="CD9DC8EBCCE64F29A4CC72B930F258DB8"/>
    <w:rsid w:val="008677C2"/>
  </w:style>
  <w:style w:type="paragraph" w:customStyle="1" w:styleId="431710420ADD48339F1E8EF36E5E9F148">
    <w:name w:val="431710420ADD48339F1E8EF36E5E9F148"/>
    <w:rsid w:val="008677C2"/>
  </w:style>
  <w:style w:type="paragraph" w:customStyle="1" w:styleId="07308747378B4558A5702941F378A2438">
    <w:name w:val="07308747378B4558A5702941F378A2438"/>
    <w:rsid w:val="008677C2"/>
  </w:style>
  <w:style w:type="paragraph" w:customStyle="1" w:styleId="1E8C0F3099394AFBB514B85054CA432A8">
    <w:name w:val="1E8C0F3099394AFBB514B85054CA432A8"/>
    <w:rsid w:val="008677C2"/>
  </w:style>
  <w:style w:type="paragraph" w:customStyle="1" w:styleId="3AAD697A52C248D1BA49DB84104521D88">
    <w:name w:val="3AAD697A52C248D1BA49DB84104521D88"/>
    <w:rsid w:val="008677C2"/>
  </w:style>
  <w:style w:type="paragraph" w:customStyle="1" w:styleId="346EBDE979C14B7F96F09005444CB1184">
    <w:name w:val="346EBDE979C14B7F96F09005444CB1184"/>
    <w:rsid w:val="008677C2"/>
  </w:style>
  <w:style w:type="paragraph" w:customStyle="1" w:styleId="AD679360455943D9A3F1E03A37CFD9238">
    <w:name w:val="AD679360455943D9A3F1E03A37CFD9238"/>
    <w:rsid w:val="008677C2"/>
  </w:style>
  <w:style w:type="paragraph" w:customStyle="1" w:styleId="4BDB5847005F4640AC93B04352008FC18">
    <w:name w:val="4BDB5847005F4640AC93B04352008FC18"/>
    <w:rsid w:val="008677C2"/>
  </w:style>
  <w:style w:type="paragraph" w:customStyle="1" w:styleId="9B94E2A36B4441BF999970F3355740D88">
    <w:name w:val="9B94E2A36B4441BF999970F3355740D88"/>
    <w:rsid w:val="008677C2"/>
  </w:style>
  <w:style w:type="paragraph" w:customStyle="1" w:styleId="131E0DA5914D42668C1F1ADCC70083C58">
    <w:name w:val="131E0DA5914D42668C1F1ADCC70083C58"/>
    <w:rsid w:val="008677C2"/>
  </w:style>
  <w:style w:type="paragraph" w:customStyle="1" w:styleId="A29D281D41D44549B9F0ACE4FC6927DF2">
    <w:name w:val="A29D281D41D44549B9F0ACE4FC6927DF2"/>
    <w:rsid w:val="008677C2"/>
  </w:style>
  <w:style w:type="paragraph" w:customStyle="1" w:styleId="4F9E4379D2EA44398A5FB1E77818769E1">
    <w:name w:val="4F9E4379D2EA44398A5FB1E77818769E1"/>
    <w:rsid w:val="008677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7C2"/>
    <w:rPr>
      <w:color w:val="808080"/>
    </w:rPr>
  </w:style>
  <w:style w:type="paragraph" w:customStyle="1" w:styleId="F406465F630A483E9BEE32D3A2FC6758">
    <w:name w:val="F406465F630A483E9BEE32D3A2FC6758"/>
    <w:rsid w:val="008677C2"/>
  </w:style>
  <w:style w:type="paragraph" w:customStyle="1" w:styleId="DE3E604F42EB43E2A2E7FADCEAAF67B0">
    <w:name w:val="DE3E604F42EB43E2A2E7FADCEAAF67B0"/>
    <w:rsid w:val="008677C2"/>
  </w:style>
  <w:style w:type="paragraph" w:customStyle="1" w:styleId="156F9C0B4DA0496083C7B4418C705595">
    <w:name w:val="156F9C0B4DA0496083C7B4418C705595"/>
    <w:rsid w:val="008677C2"/>
  </w:style>
  <w:style w:type="paragraph" w:customStyle="1" w:styleId="431710420ADD48339F1E8EF36E5E9F14">
    <w:name w:val="431710420ADD48339F1E8EF36E5E9F14"/>
    <w:rsid w:val="008677C2"/>
  </w:style>
  <w:style w:type="paragraph" w:customStyle="1" w:styleId="1E8C0F3099394AFBB514B85054CA432A">
    <w:name w:val="1E8C0F3099394AFBB514B85054CA432A"/>
    <w:rsid w:val="008677C2"/>
  </w:style>
  <w:style w:type="paragraph" w:customStyle="1" w:styleId="AD679360455943D9A3F1E03A37CFD923">
    <w:name w:val="AD679360455943D9A3F1E03A37CFD923"/>
    <w:rsid w:val="008677C2"/>
  </w:style>
  <w:style w:type="paragraph" w:customStyle="1" w:styleId="F5456E47587D4F818C7FA5FE918B3B87">
    <w:name w:val="F5456E47587D4F818C7FA5FE918B3B87"/>
    <w:rsid w:val="008677C2"/>
  </w:style>
  <w:style w:type="paragraph" w:customStyle="1" w:styleId="9B94E2A36B4441BF999970F3355740D8">
    <w:name w:val="9B94E2A36B4441BF999970F3355740D8"/>
    <w:rsid w:val="008677C2"/>
  </w:style>
  <w:style w:type="paragraph" w:customStyle="1" w:styleId="CD9DC8EBCCE64F29A4CC72B930F258DB">
    <w:name w:val="CD9DC8EBCCE64F29A4CC72B930F258DB"/>
    <w:rsid w:val="008677C2"/>
  </w:style>
  <w:style w:type="paragraph" w:customStyle="1" w:styleId="BAE08D67A40A41E286C61C62413C99A9">
    <w:name w:val="BAE08D67A40A41E286C61C62413C99A9"/>
    <w:rsid w:val="008677C2"/>
  </w:style>
  <w:style w:type="paragraph" w:customStyle="1" w:styleId="07308747378B4558A5702941F378A243">
    <w:name w:val="07308747378B4558A5702941F378A243"/>
    <w:rsid w:val="008677C2"/>
  </w:style>
  <w:style w:type="paragraph" w:customStyle="1" w:styleId="3AAD697A52C248D1BA49DB84104521D8">
    <w:name w:val="3AAD697A52C248D1BA49DB84104521D8"/>
    <w:rsid w:val="008677C2"/>
  </w:style>
  <w:style w:type="paragraph" w:customStyle="1" w:styleId="CF42AC1A7E0E426D82E52BE9892BBB5A">
    <w:name w:val="CF42AC1A7E0E426D82E52BE9892BBB5A"/>
    <w:rsid w:val="008677C2"/>
  </w:style>
  <w:style w:type="paragraph" w:customStyle="1" w:styleId="4BDB5847005F4640AC93B04352008FC1">
    <w:name w:val="4BDB5847005F4640AC93B04352008FC1"/>
    <w:rsid w:val="008677C2"/>
  </w:style>
  <w:style w:type="paragraph" w:customStyle="1" w:styleId="131E0DA5914D42668C1F1ADCC70083C5">
    <w:name w:val="131E0DA5914D42668C1F1ADCC70083C5"/>
    <w:rsid w:val="008677C2"/>
  </w:style>
  <w:style w:type="paragraph" w:customStyle="1" w:styleId="758E197DF5E742B393C3B586AF5DB123">
    <w:name w:val="758E197DF5E742B393C3B586AF5DB123"/>
    <w:rsid w:val="008677C2"/>
  </w:style>
  <w:style w:type="paragraph" w:customStyle="1" w:styleId="624C3C8989494B5F9ACE2BCE2A58AAAC">
    <w:name w:val="624C3C8989494B5F9ACE2BCE2A58AAAC"/>
    <w:rsid w:val="008677C2"/>
  </w:style>
  <w:style w:type="paragraph" w:customStyle="1" w:styleId="F406465F630A483E9BEE32D3A2FC67581">
    <w:name w:val="F406465F630A483E9BEE32D3A2FC67581"/>
    <w:rsid w:val="008677C2"/>
  </w:style>
  <w:style w:type="paragraph" w:customStyle="1" w:styleId="BAE08D67A40A41E286C61C62413C99A91">
    <w:name w:val="BAE08D67A40A41E286C61C62413C99A91"/>
    <w:rsid w:val="008677C2"/>
  </w:style>
  <w:style w:type="paragraph" w:customStyle="1" w:styleId="DE3E604F42EB43E2A2E7FADCEAAF67B01">
    <w:name w:val="DE3E604F42EB43E2A2E7FADCEAAF67B01"/>
    <w:rsid w:val="008677C2"/>
  </w:style>
  <w:style w:type="paragraph" w:customStyle="1" w:styleId="624C3C8989494B5F9ACE2BCE2A58AAAC1">
    <w:name w:val="624C3C8989494B5F9ACE2BCE2A58AAAC1"/>
    <w:rsid w:val="008677C2"/>
  </w:style>
  <w:style w:type="paragraph" w:customStyle="1" w:styleId="156F9C0B4DA0496083C7B4418C7055951">
    <w:name w:val="156F9C0B4DA0496083C7B4418C7055951"/>
    <w:rsid w:val="008677C2"/>
  </w:style>
  <w:style w:type="paragraph" w:customStyle="1" w:styleId="CD9DC8EBCCE64F29A4CC72B930F258DB1">
    <w:name w:val="CD9DC8EBCCE64F29A4CC72B930F258DB1"/>
    <w:rsid w:val="008677C2"/>
  </w:style>
  <w:style w:type="paragraph" w:customStyle="1" w:styleId="431710420ADD48339F1E8EF36E5E9F141">
    <w:name w:val="431710420ADD48339F1E8EF36E5E9F141"/>
    <w:rsid w:val="008677C2"/>
  </w:style>
  <w:style w:type="paragraph" w:customStyle="1" w:styleId="07308747378B4558A5702941F378A2431">
    <w:name w:val="07308747378B4558A5702941F378A2431"/>
    <w:rsid w:val="008677C2"/>
  </w:style>
  <w:style w:type="paragraph" w:customStyle="1" w:styleId="1E8C0F3099394AFBB514B85054CA432A1">
    <w:name w:val="1E8C0F3099394AFBB514B85054CA432A1"/>
    <w:rsid w:val="008677C2"/>
  </w:style>
  <w:style w:type="paragraph" w:customStyle="1" w:styleId="3AAD697A52C248D1BA49DB84104521D81">
    <w:name w:val="3AAD697A52C248D1BA49DB84104521D81"/>
    <w:rsid w:val="008677C2"/>
  </w:style>
  <w:style w:type="paragraph" w:customStyle="1" w:styleId="AD679360455943D9A3F1E03A37CFD9231">
    <w:name w:val="AD679360455943D9A3F1E03A37CFD9231"/>
    <w:rsid w:val="008677C2"/>
  </w:style>
  <w:style w:type="paragraph" w:customStyle="1" w:styleId="CF42AC1A7E0E426D82E52BE9892BBB5A1">
    <w:name w:val="CF42AC1A7E0E426D82E52BE9892BBB5A1"/>
    <w:rsid w:val="008677C2"/>
  </w:style>
  <w:style w:type="paragraph" w:customStyle="1" w:styleId="F5456E47587D4F818C7FA5FE918B3B871">
    <w:name w:val="F5456E47587D4F818C7FA5FE918B3B871"/>
    <w:rsid w:val="008677C2"/>
  </w:style>
  <w:style w:type="paragraph" w:customStyle="1" w:styleId="4BDB5847005F4640AC93B04352008FC11">
    <w:name w:val="4BDB5847005F4640AC93B04352008FC11"/>
    <w:rsid w:val="008677C2"/>
  </w:style>
  <w:style w:type="paragraph" w:customStyle="1" w:styleId="9B94E2A36B4441BF999970F3355740D81">
    <w:name w:val="9B94E2A36B4441BF999970F3355740D81"/>
    <w:rsid w:val="008677C2"/>
  </w:style>
  <w:style w:type="paragraph" w:customStyle="1" w:styleId="131E0DA5914D42668C1F1ADCC70083C51">
    <w:name w:val="131E0DA5914D42668C1F1ADCC70083C51"/>
    <w:rsid w:val="008677C2"/>
  </w:style>
  <w:style w:type="paragraph" w:customStyle="1" w:styleId="F406465F630A483E9BEE32D3A2FC67582">
    <w:name w:val="F406465F630A483E9BEE32D3A2FC67582"/>
    <w:rsid w:val="008677C2"/>
  </w:style>
  <w:style w:type="paragraph" w:customStyle="1" w:styleId="BAE08D67A40A41E286C61C62413C99A92">
    <w:name w:val="BAE08D67A40A41E286C61C62413C99A92"/>
    <w:rsid w:val="008677C2"/>
  </w:style>
  <w:style w:type="paragraph" w:customStyle="1" w:styleId="DE3E604F42EB43E2A2E7FADCEAAF67B02">
    <w:name w:val="DE3E604F42EB43E2A2E7FADCEAAF67B02"/>
    <w:rsid w:val="008677C2"/>
  </w:style>
  <w:style w:type="paragraph" w:customStyle="1" w:styleId="624C3C8989494B5F9ACE2BCE2A58AAAC2">
    <w:name w:val="624C3C8989494B5F9ACE2BCE2A58AAAC2"/>
    <w:rsid w:val="008677C2"/>
  </w:style>
  <w:style w:type="paragraph" w:customStyle="1" w:styleId="156F9C0B4DA0496083C7B4418C7055952">
    <w:name w:val="156F9C0B4DA0496083C7B4418C7055952"/>
    <w:rsid w:val="008677C2"/>
  </w:style>
  <w:style w:type="paragraph" w:customStyle="1" w:styleId="CD9DC8EBCCE64F29A4CC72B930F258DB2">
    <w:name w:val="CD9DC8EBCCE64F29A4CC72B930F258DB2"/>
    <w:rsid w:val="008677C2"/>
  </w:style>
  <w:style w:type="paragraph" w:customStyle="1" w:styleId="431710420ADD48339F1E8EF36E5E9F142">
    <w:name w:val="431710420ADD48339F1E8EF36E5E9F142"/>
    <w:rsid w:val="008677C2"/>
  </w:style>
  <w:style w:type="paragraph" w:customStyle="1" w:styleId="07308747378B4558A5702941F378A2432">
    <w:name w:val="07308747378B4558A5702941F378A2432"/>
    <w:rsid w:val="008677C2"/>
  </w:style>
  <w:style w:type="paragraph" w:customStyle="1" w:styleId="1E8C0F3099394AFBB514B85054CA432A2">
    <w:name w:val="1E8C0F3099394AFBB514B85054CA432A2"/>
    <w:rsid w:val="008677C2"/>
  </w:style>
  <w:style w:type="paragraph" w:customStyle="1" w:styleId="3AAD697A52C248D1BA49DB84104521D82">
    <w:name w:val="3AAD697A52C248D1BA49DB84104521D82"/>
    <w:rsid w:val="008677C2"/>
  </w:style>
  <w:style w:type="paragraph" w:customStyle="1" w:styleId="AD679360455943D9A3F1E03A37CFD9232">
    <w:name w:val="AD679360455943D9A3F1E03A37CFD9232"/>
    <w:rsid w:val="008677C2"/>
  </w:style>
  <w:style w:type="paragraph" w:customStyle="1" w:styleId="CF42AC1A7E0E426D82E52BE9892BBB5A2">
    <w:name w:val="CF42AC1A7E0E426D82E52BE9892BBB5A2"/>
    <w:rsid w:val="008677C2"/>
  </w:style>
  <w:style w:type="paragraph" w:customStyle="1" w:styleId="F5456E47587D4F818C7FA5FE918B3B872">
    <w:name w:val="F5456E47587D4F818C7FA5FE918B3B872"/>
    <w:rsid w:val="008677C2"/>
  </w:style>
  <w:style w:type="paragraph" w:customStyle="1" w:styleId="4BDB5847005F4640AC93B04352008FC12">
    <w:name w:val="4BDB5847005F4640AC93B04352008FC12"/>
    <w:rsid w:val="008677C2"/>
  </w:style>
  <w:style w:type="paragraph" w:customStyle="1" w:styleId="9B94E2A36B4441BF999970F3355740D82">
    <w:name w:val="9B94E2A36B4441BF999970F3355740D82"/>
    <w:rsid w:val="008677C2"/>
  </w:style>
  <w:style w:type="paragraph" w:customStyle="1" w:styleId="131E0DA5914D42668C1F1ADCC70083C52">
    <w:name w:val="131E0DA5914D42668C1F1ADCC70083C52"/>
    <w:rsid w:val="008677C2"/>
  </w:style>
  <w:style w:type="paragraph" w:customStyle="1" w:styleId="F406465F630A483E9BEE32D3A2FC67583">
    <w:name w:val="F406465F630A483E9BEE32D3A2FC67583"/>
    <w:rsid w:val="008677C2"/>
  </w:style>
  <w:style w:type="paragraph" w:customStyle="1" w:styleId="BAE08D67A40A41E286C61C62413C99A93">
    <w:name w:val="BAE08D67A40A41E286C61C62413C99A93"/>
    <w:rsid w:val="008677C2"/>
  </w:style>
  <w:style w:type="paragraph" w:customStyle="1" w:styleId="DE3E604F42EB43E2A2E7FADCEAAF67B03">
    <w:name w:val="DE3E604F42EB43E2A2E7FADCEAAF67B03"/>
    <w:rsid w:val="008677C2"/>
  </w:style>
  <w:style w:type="paragraph" w:customStyle="1" w:styleId="624C3C8989494B5F9ACE2BCE2A58AAAC3">
    <w:name w:val="624C3C8989494B5F9ACE2BCE2A58AAAC3"/>
    <w:rsid w:val="008677C2"/>
  </w:style>
  <w:style w:type="paragraph" w:customStyle="1" w:styleId="156F9C0B4DA0496083C7B4418C7055953">
    <w:name w:val="156F9C0B4DA0496083C7B4418C7055953"/>
    <w:rsid w:val="008677C2"/>
  </w:style>
  <w:style w:type="paragraph" w:customStyle="1" w:styleId="CD9DC8EBCCE64F29A4CC72B930F258DB3">
    <w:name w:val="CD9DC8EBCCE64F29A4CC72B930F258DB3"/>
    <w:rsid w:val="008677C2"/>
  </w:style>
  <w:style w:type="paragraph" w:customStyle="1" w:styleId="431710420ADD48339F1E8EF36E5E9F143">
    <w:name w:val="431710420ADD48339F1E8EF36E5E9F143"/>
    <w:rsid w:val="008677C2"/>
  </w:style>
  <w:style w:type="paragraph" w:customStyle="1" w:styleId="07308747378B4558A5702941F378A2433">
    <w:name w:val="07308747378B4558A5702941F378A2433"/>
    <w:rsid w:val="008677C2"/>
  </w:style>
  <w:style w:type="paragraph" w:customStyle="1" w:styleId="1E8C0F3099394AFBB514B85054CA432A3">
    <w:name w:val="1E8C0F3099394AFBB514B85054CA432A3"/>
    <w:rsid w:val="008677C2"/>
  </w:style>
  <w:style w:type="paragraph" w:customStyle="1" w:styleId="3AAD697A52C248D1BA49DB84104521D83">
    <w:name w:val="3AAD697A52C248D1BA49DB84104521D83"/>
    <w:rsid w:val="008677C2"/>
  </w:style>
  <w:style w:type="paragraph" w:customStyle="1" w:styleId="AD679360455943D9A3F1E03A37CFD9233">
    <w:name w:val="AD679360455943D9A3F1E03A37CFD9233"/>
    <w:rsid w:val="008677C2"/>
  </w:style>
  <w:style w:type="paragraph" w:customStyle="1" w:styleId="CF42AC1A7E0E426D82E52BE9892BBB5A3">
    <w:name w:val="CF42AC1A7E0E426D82E52BE9892BBB5A3"/>
    <w:rsid w:val="008677C2"/>
  </w:style>
  <w:style w:type="paragraph" w:customStyle="1" w:styleId="F5456E47587D4F818C7FA5FE918B3B873">
    <w:name w:val="F5456E47587D4F818C7FA5FE918B3B873"/>
    <w:rsid w:val="008677C2"/>
  </w:style>
  <w:style w:type="paragraph" w:customStyle="1" w:styleId="4BDB5847005F4640AC93B04352008FC13">
    <w:name w:val="4BDB5847005F4640AC93B04352008FC13"/>
    <w:rsid w:val="008677C2"/>
  </w:style>
  <w:style w:type="paragraph" w:customStyle="1" w:styleId="9B94E2A36B4441BF999970F3355740D83">
    <w:name w:val="9B94E2A36B4441BF999970F3355740D83"/>
    <w:rsid w:val="008677C2"/>
  </w:style>
  <w:style w:type="paragraph" w:customStyle="1" w:styleId="131E0DA5914D42668C1F1ADCC70083C53">
    <w:name w:val="131E0DA5914D42668C1F1ADCC70083C53"/>
    <w:rsid w:val="008677C2"/>
  </w:style>
  <w:style w:type="paragraph" w:customStyle="1" w:styleId="F406465F630A483E9BEE32D3A2FC67584">
    <w:name w:val="F406465F630A483E9BEE32D3A2FC67584"/>
    <w:rsid w:val="008677C2"/>
  </w:style>
  <w:style w:type="paragraph" w:customStyle="1" w:styleId="BAE08D67A40A41E286C61C62413C99A94">
    <w:name w:val="BAE08D67A40A41E286C61C62413C99A94"/>
    <w:rsid w:val="008677C2"/>
  </w:style>
  <w:style w:type="paragraph" w:customStyle="1" w:styleId="DE3E604F42EB43E2A2E7FADCEAAF67B04">
    <w:name w:val="DE3E604F42EB43E2A2E7FADCEAAF67B04"/>
    <w:rsid w:val="008677C2"/>
  </w:style>
  <w:style w:type="paragraph" w:customStyle="1" w:styleId="624C3C8989494B5F9ACE2BCE2A58AAAC4">
    <w:name w:val="624C3C8989494B5F9ACE2BCE2A58AAAC4"/>
    <w:rsid w:val="008677C2"/>
  </w:style>
  <w:style w:type="paragraph" w:customStyle="1" w:styleId="156F9C0B4DA0496083C7B4418C7055954">
    <w:name w:val="156F9C0B4DA0496083C7B4418C7055954"/>
    <w:rsid w:val="008677C2"/>
  </w:style>
  <w:style w:type="paragraph" w:customStyle="1" w:styleId="CD9DC8EBCCE64F29A4CC72B930F258DB4">
    <w:name w:val="CD9DC8EBCCE64F29A4CC72B930F258DB4"/>
    <w:rsid w:val="008677C2"/>
  </w:style>
  <w:style w:type="paragraph" w:customStyle="1" w:styleId="431710420ADD48339F1E8EF36E5E9F144">
    <w:name w:val="431710420ADD48339F1E8EF36E5E9F144"/>
    <w:rsid w:val="008677C2"/>
  </w:style>
  <w:style w:type="paragraph" w:customStyle="1" w:styleId="07308747378B4558A5702941F378A2434">
    <w:name w:val="07308747378B4558A5702941F378A2434"/>
    <w:rsid w:val="008677C2"/>
  </w:style>
  <w:style w:type="paragraph" w:customStyle="1" w:styleId="1E8C0F3099394AFBB514B85054CA432A4">
    <w:name w:val="1E8C0F3099394AFBB514B85054CA432A4"/>
    <w:rsid w:val="008677C2"/>
  </w:style>
  <w:style w:type="paragraph" w:customStyle="1" w:styleId="3AAD697A52C248D1BA49DB84104521D84">
    <w:name w:val="3AAD697A52C248D1BA49DB84104521D84"/>
    <w:rsid w:val="008677C2"/>
  </w:style>
  <w:style w:type="paragraph" w:customStyle="1" w:styleId="AD679360455943D9A3F1E03A37CFD9234">
    <w:name w:val="AD679360455943D9A3F1E03A37CFD9234"/>
    <w:rsid w:val="008677C2"/>
  </w:style>
  <w:style w:type="paragraph" w:customStyle="1" w:styleId="CF42AC1A7E0E426D82E52BE9892BBB5A4">
    <w:name w:val="CF42AC1A7E0E426D82E52BE9892BBB5A4"/>
    <w:rsid w:val="008677C2"/>
  </w:style>
  <w:style w:type="paragraph" w:customStyle="1" w:styleId="F5456E47587D4F818C7FA5FE918B3B874">
    <w:name w:val="F5456E47587D4F818C7FA5FE918B3B874"/>
    <w:rsid w:val="008677C2"/>
  </w:style>
  <w:style w:type="paragraph" w:customStyle="1" w:styleId="4BDB5847005F4640AC93B04352008FC14">
    <w:name w:val="4BDB5847005F4640AC93B04352008FC14"/>
    <w:rsid w:val="008677C2"/>
  </w:style>
  <w:style w:type="paragraph" w:customStyle="1" w:styleId="9B94E2A36B4441BF999970F3355740D84">
    <w:name w:val="9B94E2A36B4441BF999970F3355740D84"/>
    <w:rsid w:val="008677C2"/>
  </w:style>
  <w:style w:type="paragraph" w:customStyle="1" w:styleId="131E0DA5914D42668C1F1ADCC70083C54">
    <w:name w:val="131E0DA5914D42668C1F1ADCC70083C54"/>
    <w:rsid w:val="008677C2"/>
  </w:style>
  <w:style w:type="paragraph" w:customStyle="1" w:styleId="346EBDE979C14B7F96F09005444CB118">
    <w:name w:val="346EBDE979C14B7F96F09005444CB118"/>
    <w:rsid w:val="008677C2"/>
  </w:style>
  <w:style w:type="paragraph" w:customStyle="1" w:styleId="F406465F630A483E9BEE32D3A2FC67585">
    <w:name w:val="F406465F630A483E9BEE32D3A2FC67585"/>
    <w:rsid w:val="008677C2"/>
  </w:style>
  <w:style w:type="paragraph" w:customStyle="1" w:styleId="BAE08D67A40A41E286C61C62413C99A95">
    <w:name w:val="BAE08D67A40A41E286C61C62413C99A95"/>
    <w:rsid w:val="008677C2"/>
  </w:style>
  <w:style w:type="paragraph" w:customStyle="1" w:styleId="DE3E604F42EB43E2A2E7FADCEAAF67B05">
    <w:name w:val="DE3E604F42EB43E2A2E7FADCEAAF67B05"/>
    <w:rsid w:val="008677C2"/>
  </w:style>
  <w:style w:type="paragraph" w:customStyle="1" w:styleId="624C3C8989494B5F9ACE2BCE2A58AAAC5">
    <w:name w:val="624C3C8989494B5F9ACE2BCE2A58AAAC5"/>
    <w:rsid w:val="008677C2"/>
  </w:style>
  <w:style w:type="paragraph" w:customStyle="1" w:styleId="156F9C0B4DA0496083C7B4418C7055955">
    <w:name w:val="156F9C0B4DA0496083C7B4418C7055955"/>
    <w:rsid w:val="008677C2"/>
  </w:style>
  <w:style w:type="paragraph" w:customStyle="1" w:styleId="CD9DC8EBCCE64F29A4CC72B930F258DB5">
    <w:name w:val="CD9DC8EBCCE64F29A4CC72B930F258DB5"/>
    <w:rsid w:val="008677C2"/>
  </w:style>
  <w:style w:type="paragraph" w:customStyle="1" w:styleId="431710420ADD48339F1E8EF36E5E9F145">
    <w:name w:val="431710420ADD48339F1E8EF36E5E9F145"/>
    <w:rsid w:val="008677C2"/>
  </w:style>
  <w:style w:type="paragraph" w:customStyle="1" w:styleId="07308747378B4558A5702941F378A2435">
    <w:name w:val="07308747378B4558A5702941F378A2435"/>
    <w:rsid w:val="008677C2"/>
  </w:style>
  <w:style w:type="paragraph" w:customStyle="1" w:styleId="1E8C0F3099394AFBB514B85054CA432A5">
    <w:name w:val="1E8C0F3099394AFBB514B85054CA432A5"/>
    <w:rsid w:val="008677C2"/>
  </w:style>
  <w:style w:type="paragraph" w:customStyle="1" w:styleId="3AAD697A52C248D1BA49DB84104521D85">
    <w:name w:val="3AAD697A52C248D1BA49DB84104521D85"/>
    <w:rsid w:val="008677C2"/>
  </w:style>
  <w:style w:type="paragraph" w:customStyle="1" w:styleId="346EBDE979C14B7F96F09005444CB1181">
    <w:name w:val="346EBDE979C14B7F96F09005444CB1181"/>
    <w:rsid w:val="008677C2"/>
  </w:style>
  <w:style w:type="paragraph" w:customStyle="1" w:styleId="AD679360455943D9A3F1E03A37CFD9235">
    <w:name w:val="AD679360455943D9A3F1E03A37CFD9235"/>
    <w:rsid w:val="008677C2"/>
  </w:style>
  <w:style w:type="paragraph" w:customStyle="1" w:styleId="4BDB5847005F4640AC93B04352008FC15">
    <w:name w:val="4BDB5847005F4640AC93B04352008FC15"/>
    <w:rsid w:val="008677C2"/>
  </w:style>
  <w:style w:type="paragraph" w:customStyle="1" w:styleId="9B94E2A36B4441BF999970F3355740D85">
    <w:name w:val="9B94E2A36B4441BF999970F3355740D85"/>
    <w:rsid w:val="008677C2"/>
  </w:style>
  <w:style w:type="paragraph" w:customStyle="1" w:styleId="131E0DA5914D42668C1F1ADCC70083C55">
    <w:name w:val="131E0DA5914D42668C1F1ADCC70083C55"/>
    <w:rsid w:val="008677C2"/>
  </w:style>
  <w:style w:type="paragraph" w:customStyle="1" w:styleId="F406465F630A483E9BEE32D3A2FC67586">
    <w:name w:val="F406465F630A483E9BEE32D3A2FC67586"/>
    <w:rsid w:val="008677C2"/>
  </w:style>
  <w:style w:type="paragraph" w:customStyle="1" w:styleId="BAE08D67A40A41E286C61C62413C99A96">
    <w:name w:val="BAE08D67A40A41E286C61C62413C99A96"/>
    <w:rsid w:val="008677C2"/>
  </w:style>
  <w:style w:type="paragraph" w:customStyle="1" w:styleId="DE3E604F42EB43E2A2E7FADCEAAF67B06">
    <w:name w:val="DE3E604F42EB43E2A2E7FADCEAAF67B06"/>
    <w:rsid w:val="008677C2"/>
  </w:style>
  <w:style w:type="paragraph" w:customStyle="1" w:styleId="624C3C8989494B5F9ACE2BCE2A58AAAC6">
    <w:name w:val="624C3C8989494B5F9ACE2BCE2A58AAAC6"/>
    <w:rsid w:val="008677C2"/>
  </w:style>
  <w:style w:type="paragraph" w:customStyle="1" w:styleId="156F9C0B4DA0496083C7B4418C7055956">
    <w:name w:val="156F9C0B4DA0496083C7B4418C7055956"/>
    <w:rsid w:val="008677C2"/>
  </w:style>
  <w:style w:type="paragraph" w:customStyle="1" w:styleId="CD9DC8EBCCE64F29A4CC72B930F258DB6">
    <w:name w:val="CD9DC8EBCCE64F29A4CC72B930F258DB6"/>
    <w:rsid w:val="008677C2"/>
  </w:style>
  <w:style w:type="paragraph" w:customStyle="1" w:styleId="431710420ADD48339F1E8EF36E5E9F146">
    <w:name w:val="431710420ADD48339F1E8EF36E5E9F146"/>
    <w:rsid w:val="008677C2"/>
  </w:style>
  <w:style w:type="paragraph" w:customStyle="1" w:styleId="07308747378B4558A5702941F378A2436">
    <w:name w:val="07308747378B4558A5702941F378A2436"/>
    <w:rsid w:val="008677C2"/>
  </w:style>
  <w:style w:type="paragraph" w:customStyle="1" w:styleId="1E8C0F3099394AFBB514B85054CA432A6">
    <w:name w:val="1E8C0F3099394AFBB514B85054CA432A6"/>
    <w:rsid w:val="008677C2"/>
  </w:style>
  <w:style w:type="paragraph" w:customStyle="1" w:styleId="3AAD697A52C248D1BA49DB84104521D86">
    <w:name w:val="3AAD697A52C248D1BA49DB84104521D86"/>
    <w:rsid w:val="008677C2"/>
  </w:style>
  <w:style w:type="paragraph" w:customStyle="1" w:styleId="346EBDE979C14B7F96F09005444CB1182">
    <w:name w:val="346EBDE979C14B7F96F09005444CB1182"/>
    <w:rsid w:val="008677C2"/>
  </w:style>
  <w:style w:type="paragraph" w:customStyle="1" w:styleId="AD679360455943D9A3F1E03A37CFD9236">
    <w:name w:val="AD679360455943D9A3F1E03A37CFD9236"/>
    <w:rsid w:val="008677C2"/>
  </w:style>
  <w:style w:type="paragraph" w:customStyle="1" w:styleId="4BDB5847005F4640AC93B04352008FC16">
    <w:name w:val="4BDB5847005F4640AC93B04352008FC16"/>
    <w:rsid w:val="008677C2"/>
  </w:style>
  <w:style w:type="paragraph" w:customStyle="1" w:styleId="9B94E2A36B4441BF999970F3355740D86">
    <w:name w:val="9B94E2A36B4441BF999970F3355740D86"/>
    <w:rsid w:val="008677C2"/>
  </w:style>
  <w:style w:type="paragraph" w:customStyle="1" w:styleId="131E0DA5914D42668C1F1ADCC70083C56">
    <w:name w:val="131E0DA5914D42668C1F1ADCC70083C56"/>
    <w:rsid w:val="008677C2"/>
  </w:style>
  <w:style w:type="paragraph" w:customStyle="1" w:styleId="A29D281D41D44549B9F0ACE4FC6927DF">
    <w:name w:val="A29D281D41D44549B9F0ACE4FC6927DF"/>
    <w:rsid w:val="008677C2"/>
  </w:style>
  <w:style w:type="paragraph" w:customStyle="1" w:styleId="F406465F630A483E9BEE32D3A2FC67587">
    <w:name w:val="F406465F630A483E9BEE32D3A2FC67587"/>
    <w:rsid w:val="008677C2"/>
  </w:style>
  <w:style w:type="paragraph" w:customStyle="1" w:styleId="BAE08D67A40A41E286C61C62413C99A97">
    <w:name w:val="BAE08D67A40A41E286C61C62413C99A97"/>
    <w:rsid w:val="008677C2"/>
  </w:style>
  <w:style w:type="paragraph" w:customStyle="1" w:styleId="DE3E604F42EB43E2A2E7FADCEAAF67B07">
    <w:name w:val="DE3E604F42EB43E2A2E7FADCEAAF67B07"/>
    <w:rsid w:val="008677C2"/>
  </w:style>
  <w:style w:type="paragraph" w:customStyle="1" w:styleId="624C3C8989494B5F9ACE2BCE2A58AAAC7">
    <w:name w:val="624C3C8989494B5F9ACE2BCE2A58AAAC7"/>
    <w:rsid w:val="008677C2"/>
  </w:style>
  <w:style w:type="paragraph" w:customStyle="1" w:styleId="156F9C0B4DA0496083C7B4418C7055957">
    <w:name w:val="156F9C0B4DA0496083C7B4418C7055957"/>
    <w:rsid w:val="008677C2"/>
  </w:style>
  <w:style w:type="paragraph" w:customStyle="1" w:styleId="CD9DC8EBCCE64F29A4CC72B930F258DB7">
    <w:name w:val="CD9DC8EBCCE64F29A4CC72B930F258DB7"/>
    <w:rsid w:val="008677C2"/>
  </w:style>
  <w:style w:type="paragraph" w:customStyle="1" w:styleId="431710420ADD48339F1E8EF36E5E9F147">
    <w:name w:val="431710420ADD48339F1E8EF36E5E9F147"/>
    <w:rsid w:val="008677C2"/>
  </w:style>
  <w:style w:type="paragraph" w:customStyle="1" w:styleId="07308747378B4558A5702941F378A2437">
    <w:name w:val="07308747378B4558A5702941F378A2437"/>
    <w:rsid w:val="008677C2"/>
  </w:style>
  <w:style w:type="paragraph" w:customStyle="1" w:styleId="1E8C0F3099394AFBB514B85054CA432A7">
    <w:name w:val="1E8C0F3099394AFBB514B85054CA432A7"/>
    <w:rsid w:val="008677C2"/>
  </w:style>
  <w:style w:type="paragraph" w:customStyle="1" w:styleId="3AAD697A52C248D1BA49DB84104521D87">
    <w:name w:val="3AAD697A52C248D1BA49DB84104521D87"/>
    <w:rsid w:val="008677C2"/>
  </w:style>
  <w:style w:type="paragraph" w:customStyle="1" w:styleId="346EBDE979C14B7F96F09005444CB1183">
    <w:name w:val="346EBDE979C14B7F96F09005444CB1183"/>
    <w:rsid w:val="008677C2"/>
  </w:style>
  <w:style w:type="paragraph" w:customStyle="1" w:styleId="AD679360455943D9A3F1E03A37CFD9237">
    <w:name w:val="AD679360455943D9A3F1E03A37CFD9237"/>
    <w:rsid w:val="008677C2"/>
  </w:style>
  <w:style w:type="paragraph" w:customStyle="1" w:styleId="4BDB5847005F4640AC93B04352008FC17">
    <w:name w:val="4BDB5847005F4640AC93B04352008FC17"/>
    <w:rsid w:val="008677C2"/>
  </w:style>
  <w:style w:type="paragraph" w:customStyle="1" w:styleId="9B94E2A36B4441BF999970F3355740D87">
    <w:name w:val="9B94E2A36B4441BF999970F3355740D87"/>
    <w:rsid w:val="008677C2"/>
  </w:style>
  <w:style w:type="paragraph" w:customStyle="1" w:styleId="131E0DA5914D42668C1F1ADCC70083C57">
    <w:name w:val="131E0DA5914D42668C1F1ADCC70083C57"/>
    <w:rsid w:val="008677C2"/>
  </w:style>
  <w:style w:type="paragraph" w:customStyle="1" w:styleId="A29D281D41D44549B9F0ACE4FC6927DF1">
    <w:name w:val="A29D281D41D44549B9F0ACE4FC6927DF1"/>
    <w:rsid w:val="008677C2"/>
  </w:style>
  <w:style w:type="paragraph" w:customStyle="1" w:styleId="4F9E4379D2EA44398A5FB1E77818769E">
    <w:name w:val="4F9E4379D2EA44398A5FB1E77818769E"/>
    <w:rsid w:val="008677C2"/>
  </w:style>
  <w:style w:type="paragraph" w:customStyle="1" w:styleId="F406465F630A483E9BEE32D3A2FC67588">
    <w:name w:val="F406465F630A483E9BEE32D3A2FC67588"/>
    <w:rsid w:val="008677C2"/>
  </w:style>
  <w:style w:type="paragraph" w:customStyle="1" w:styleId="BAE08D67A40A41E286C61C62413C99A98">
    <w:name w:val="BAE08D67A40A41E286C61C62413C99A98"/>
    <w:rsid w:val="008677C2"/>
  </w:style>
  <w:style w:type="paragraph" w:customStyle="1" w:styleId="DE3E604F42EB43E2A2E7FADCEAAF67B08">
    <w:name w:val="DE3E604F42EB43E2A2E7FADCEAAF67B08"/>
    <w:rsid w:val="008677C2"/>
  </w:style>
  <w:style w:type="paragraph" w:customStyle="1" w:styleId="624C3C8989494B5F9ACE2BCE2A58AAAC8">
    <w:name w:val="624C3C8989494B5F9ACE2BCE2A58AAAC8"/>
    <w:rsid w:val="008677C2"/>
  </w:style>
  <w:style w:type="paragraph" w:customStyle="1" w:styleId="156F9C0B4DA0496083C7B4418C7055958">
    <w:name w:val="156F9C0B4DA0496083C7B4418C7055958"/>
    <w:rsid w:val="008677C2"/>
  </w:style>
  <w:style w:type="paragraph" w:customStyle="1" w:styleId="CD9DC8EBCCE64F29A4CC72B930F258DB8">
    <w:name w:val="CD9DC8EBCCE64F29A4CC72B930F258DB8"/>
    <w:rsid w:val="008677C2"/>
  </w:style>
  <w:style w:type="paragraph" w:customStyle="1" w:styleId="431710420ADD48339F1E8EF36E5E9F148">
    <w:name w:val="431710420ADD48339F1E8EF36E5E9F148"/>
    <w:rsid w:val="008677C2"/>
  </w:style>
  <w:style w:type="paragraph" w:customStyle="1" w:styleId="07308747378B4558A5702941F378A2438">
    <w:name w:val="07308747378B4558A5702941F378A2438"/>
    <w:rsid w:val="008677C2"/>
  </w:style>
  <w:style w:type="paragraph" w:customStyle="1" w:styleId="1E8C0F3099394AFBB514B85054CA432A8">
    <w:name w:val="1E8C0F3099394AFBB514B85054CA432A8"/>
    <w:rsid w:val="008677C2"/>
  </w:style>
  <w:style w:type="paragraph" w:customStyle="1" w:styleId="3AAD697A52C248D1BA49DB84104521D88">
    <w:name w:val="3AAD697A52C248D1BA49DB84104521D88"/>
    <w:rsid w:val="008677C2"/>
  </w:style>
  <w:style w:type="paragraph" w:customStyle="1" w:styleId="346EBDE979C14B7F96F09005444CB1184">
    <w:name w:val="346EBDE979C14B7F96F09005444CB1184"/>
    <w:rsid w:val="008677C2"/>
  </w:style>
  <w:style w:type="paragraph" w:customStyle="1" w:styleId="AD679360455943D9A3F1E03A37CFD9238">
    <w:name w:val="AD679360455943D9A3F1E03A37CFD9238"/>
    <w:rsid w:val="008677C2"/>
  </w:style>
  <w:style w:type="paragraph" w:customStyle="1" w:styleId="4BDB5847005F4640AC93B04352008FC18">
    <w:name w:val="4BDB5847005F4640AC93B04352008FC18"/>
    <w:rsid w:val="008677C2"/>
  </w:style>
  <w:style w:type="paragraph" w:customStyle="1" w:styleId="9B94E2A36B4441BF999970F3355740D88">
    <w:name w:val="9B94E2A36B4441BF999970F3355740D88"/>
    <w:rsid w:val="008677C2"/>
  </w:style>
  <w:style w:type="paragraph" w:customStyle="1" w:styleId="131E0DA5914D42668C1F1ADCC70083C58">
    <w:name w:val="131E0DA5914D42668C1F1ADCC70083C58"/>
    <w:rsid w:val="008677C2"/>
  </w:style>
  <w:style w:type="paragraph" w:customStyle="1" w:styleId="A29D281D41D44549B9F0ACE4FC6927DF2">
    <w:name w:val="A29D281D41D44549B9F0ACE4FC6927DF2"/>
    <w:rsid w:val="008677C2"/>
  </w:style>
  <w:style w:type="paragraph" w:customStyle="1" w:styleId="4F9E4379D2EA44398A5FB1E77818769E1">
    <w:name w:val="4F9E4379D2EA44398A5FB1E77818769E1"/>
    <w:rsid w:val="00867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547E-D088-4A02-A6E3-F5FD47D5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carta-intestata.dotx</Template>
  <TotalTime>1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Francesco Laptop</dc:creator>
  <cp:lastModifiedBy>Francesco Laptop</cp:lastModifiedBy>
  <cp:revision>2</cp:revision>
  <cp:lastPrinted>2012-05-17T13:16:00Z</cp:lastPrinted>
  <dcterms:created xsi:type="dcterms:W3CDTF">2012-05-17T13:40:00Z</dcterms:created>
  <dcterms:modified xsi:type="dcterms:W3CDTF">2012-05-17T13:40:00Z</dcterms:modified>
</cp:coreProperties>
</file>